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D26B71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26B71" w:rsidRPr="007E476F" w:rsidRDefault="00D26B71" w:rsidP="00230D0E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 w:hint="eastAsia"/>
                <w:sz w:val="28"/>
              </w:rPr>
              <w:t>臺北市立松山高級工農職業學校</w:t>
            </w:r>
            <w:r w:rsidRPr="007E476F">
              <w:rPr>
                <w:rFonts w:eastAsia="標楷體"/>
                <w:sz w:val="28"/>
              </w:rPr>
              <w:t>106</w:t>
            </w:r>
            <w:r w:rsidRPr="007E476F">
              <w:rPr>
                <w:rFonts w:eastAsia="標楷體" w:hint="eastAsia"/>
                <w:sz w:val="28"/>
              </w:rPr>
              <w:t>學年度第</w:t>
            </w:r>
            <w:r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 w:hint="eastAsia"/>
                <w:sz w:val="28"/>
              </w:rPr>
              <w:t>學期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綜合高中</w:t>
            </w:r>
            <w:r w:rsidRPr="007E476F">
              <w:rPr>
                <w:rFonts w:eastAsia="標楷體" w:hint="eastAsia"/>
                <w:sz w:val="28"/>
              </w:rPr>
              <w:t>科</w:t>
            </w:r>
            <w:r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 w:hint="eastAsia"/>
                <w:sz w:val="28"/>
              </w:rPr>
              <w:t>年級</w:t>
            </w:r>
            <w:r>
              <w:rPr>
                <w:rFonts w:eastAsia="標楷體"/>
                <w:sz w:val="28"/>
              </w:rPr>
              <w:t>3</w:t>
            </w:r>
            <w:r w:rsidRPr="007E476F">
              <w:rPr>
                <w:rFonts w:eastAsia="標楷體" w:hint="eastAsia"/>
                <w:sz w:val="28"/>
              </w:rPr>
              <w:t>班教學進度表</w:t>
            </w:r>
          </w:p>
        </w:tc>
      </w:tr>
      <w:tr w:rsidR="00D26B71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6B71" w:rsidRPr="007E476F" w:rsidRDefault="00D26B7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6B71" w:rsidRPr="007E476F" w:rsidRDefault="00D26B7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全民國防教育</w:t>
            </w:r>
            <w:r>
              <w:rPr>
                <w:rFonts w:eastAsia="標楷體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6B71" w:rsidRPr="007E476F" w:rsidRDefault="00D26B7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每週</w:t>
            </w:r>
          </w:p>
          <w:p w:rsidR="00D26B71" w:rsidRPr="007E476F" w:rsidRDefault="00D26B7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6B71" w:rsidRPr="007E476F" w:rsidRDefault="00D26B71" w:rsidP="00230D0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Pr="007E476F">
              <w:rPr>
                <w:rFonts w:eastAsia="標楷體" w:hint="eastAsia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6B71" w:rsidRPr="007E476F" w:rsidRDefault="00D26B7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教科</w:t>
            </w:r>
          </w:p>
          <w:p w:rsidR="00D26B71" w:rsidRPr="007E476F" w:rsidRDefault="00D26B7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6B71" w:rsidRPr="007E476F" w:rsidRDefault="00D26B7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全民國防教育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6B71" w:rsidRPr="007E476F" w:rsidRDefault="00D26B7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出版</w:t>
            </w:r>
          </w:p>
          <w:p w:rsidR="00D26B71" w:rsidRPr="007E476F" w:rsidRDefault="00D26B7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6B71" w:rsidRPr="007E476F" w:rsidRDefault="00D26B7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幼獅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6B71" w:rsidRPr="007E476F" w:rsidRDefault="00D26B7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6B71" w:rsidRPr="007E476F" w:rsidRDefault="00D26B71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陳朝皇</w:t>
            </w:r>
          </w:p>
        </w:tc>
      </w:tr>
      <w:tr w:rsidR="00D26B71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D26B71" w:rsidRPr="007E476F" w:rsidRDefault="00D26B7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D26B71" w:rsidRPr="007E476F" w:rsidRDefault="00D26B7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D26B71" w:rsidRPr="007E476F" w:rsidRDefault="00D26B7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預定</w:t>
            </w:r>
          </w:p>
          <w:p w:rsidR="00D26B71" w:rsidRPr="007E476F" w:rsidRDefault="00D26B7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D26B71" w:rsidRPr="007E476F" w:rsidRDefault="00D26B71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26B71" w:rsidRPr="007E476F" w:rsidRDefault="00D26B7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實施</w:t>
            </w:r>
          </w:p>
          <w:p w:rsidR="00D26B71" w:rsidRPr="007E476F" w:rsidRDefault="00D26B7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D26B71" w:rsidRPr="007E476F" w:rsidRDefault="00D26B71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D26B71" w:rsidRDefault="00D26B71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 w:hint="eastAsia"/>
              </w:rPr>
              <w:t>融入教學議題</w:t>
            </w:r>
          </w:p>
          <w:p w:rsidR="00D26B71" w:rsidRPr="007E476F" w:rsidRDefault="00D26B71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sz w:val="16"/>
                <w:szCs w:val="16"/>
              </w:rPr>
              <w:t>(</w:t>
            </w:r>
            <w:r w:rsidRPr="008347D4">
              <w:rPr>
                <w:rFonts w:eastAsia="標楷體" w:hint="eastAsia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一</w:t>
            </w:r>
          </w:p>
        </w:tc>
        <w:tc>
          <w:tcPr>
            <w:tcW w:w="1547" w:type="dxa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友善校園週</w:t>
            </w:r>
          </w:p>
        </w:tc>
        <w:tc>
          <w:tcPr>
            <w:tcW w:w="709" w:type="dxa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D26B71" w:rsidRPr="007E476F" w:rsidRDefault="00D26B7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二</w:t>
            </w:r>
          </w:p>
        </w:tc>
        <w:tc>
          <w:tcPr>
            <w:tcW w:w="1547" w:type="dxa"/>
            <w:vAlign w:val="center"/>
          </w:tcPr>
          <w:p w:rsidR="00D26B71" w:rsidRPr="007E476F" w:rsidRDefault="00D26B71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D26B71" w:rsidRDefault="00D26B7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/>
                <w:sz w:val="18"/>
              </w:rPr>
              <w:t xml:space="preserve">101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/>
                <w:sz w:val="18"/>
              </w:rPr>
              <w:t>102</w:t>
            </w:r>
          </w:p>
          <w:p w:rsidR="00D26B71" w:rsidRPr="007E476F" w:rsidRDefault="00D26B7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/>
                <w:sz w:val="18"/>
              </w:rPr>
              <w:t xml:space="preserve">103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/>
                <w:sz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D26B71" w:rsidRPr="007E476F" w:rsidRDefault="00D26B7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三</w:t>
            </w:r>
          </w:p>
        </w:tc>
        <w:tc>
          <w:tcPr>
            <w:tcW w:w="1547" w:type="dxa"/>
            <w:vAlign w:val="center"/>
          </w:tcPr>
          <w:p w:rsidR="00D26B71" w:rsidRPr="007E476F" w:rsidRDefault="00D26B71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徒手基本教練</w:t>
            </w:r>
          </w:p>
        </w:tc>
        <w:tc>
          <w:tcPr>
            <w:tcW w:w="709" w:type="dxa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D26B71" w:rsidRPr="007E476F" w:rsidRDefault="00D26B7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四</w:t>
            </w:r>
          </w:p>
        </w:tc>
        <w:tc>
          <w:tcPr>
            <w:tcW w:w="1547" w:type="dxa"/>
            <w:vAlign w:val="center"/>
          </w:tcPr>
          <w:p w:rsidR="00D26B71" w:rsidRPr="007E476F" w:rsidRDefault="00D26B71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D26B71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/>
                <w:sz w:val="18"/>
              </w:rPr>
              <w:t xml:space="preserve">101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/>
                <w:sz w:val="18"/>
              </w:rPr>
              <w:t>102</w:t>
            </w:r>
          </w:p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/>
                <w:sz w:val="18"/>
              </w:rPr>
              <w:t xml:space="preserve">103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/>
                <w:sz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D26B71" w:rsidRPr="007E476F" w:rsidRDefault="00D26B7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五</w:t>
            </w:r>
          </w:p>
        </w:tc>
        <w:tc>
          <w:tcPr>
            <w:tcW w:w="1547" w:type="dxa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徒手基本教練</w:t>
            </w:r>
          </w:p>
        </w:tc>
        <w:tc>
          <w:tcPr>
            <w:tcW w:w="709" w:type="dxa"/>
            <w:vAlign w:val="center"/>
          </w:tcPr>
          <w:p w:rsidR="00D26B71" w:rsidRPr="007E476F" w:rsidRDefault="00D26B71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D26B71" w:rsidRPr="007E476F" w:rsidRDefault="00D26B7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六</w:t>
            </w:r>
          </w:p>
        </w:tc>
        <w:tc>
          <w:tcPr>
            <w:tcW w:w="1547" w:type="dxa"/>
            <w:vAlign w:val="center"/>
          </w:tcPr>
          <w:p w:rsidR="00D26B71" w:rsidRPr="007E476F" w:rsidRDefault="00D26B71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2904" w:type="dxa"/>
            <w:gridSpan w:val="4"/>
            <w:vAlign w:val="center"/>
          </w:tcPr>
          <w:p w:rsidR="00D26B71" w:rsidRPr="00AA1D4E" w:rsidRDefault="00D26B71" w:rsidP="00180ED8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18"/>
              </w:rPr>
            </w:pPr>
            <w:r w:rsidRPr="00AA1D4E">
              <w:rPr>
                <w:rFonts w:eastAsia="標楷體" w:hint="eastAsia"/>
                <w:color w:val="FF0000"/>
                <w:sz w:val="16"/>
                <w:szCs w:val="16"/>
              </w:rPr>
              <w:t>中秋節放假</w:t>
            </w:r>
          </w:p>
        </w:tc>
        <w:tc>
          <w:tcPr>
            <w:tcW w:w="709" w:type="dxa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0</w:t>
            </w:r>
          </w:p>
        </w:tc>
        <w:tc>
          <w:tcPr>
            <w:tcW w:w="2693" w:type="dxa"/>
            <w:gridSpan w:val="3"/>
            <w:vAlign w:val="center"/>
          </w:tcPr>
          <w:p w:rsidR="00D26B71" w:rsidRPr="007E476F" w:rsidRDefault="00D26B7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shd w:val="clear" w:color="auto" w:fill="D9D9D9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七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shd w:val="clear" w:color="auto" w:fill="D9D9D9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當前國際與亞太情勢發展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26B71" w:rsidRPr="007E476F" w:rsidRDefault="00D26B7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D26B71" w:rsidRPr="007E476F" w:rsidRDefault="00D26B7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第一次期中考</w:t>
            </w:r>
          </w:p>
          <w:p w:rsidR="00D26B71" w:rsidRPr="007E476F" w:rsidRDefault="00D26B7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 w:hint="eastAsia"/>
                <w:sz w:val="16"/>
                <w:szCs w:val="16"/>
              </w:rPr>
              <w:t>日調整放假日、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 w:hint="eastAsia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八</w:t>
            </w:r>
          </w:p>
        </w:tc>
        <w:tc>
          <w:tcPr>
            <w:tcW w:w="1547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D26B71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/>
                <w:sz w:val="18"/>
              </w:rPr>
              <w:t xml:space="preserve">102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/>
                <w:sz w:val="18"/>
              </w:rPr>
              <w:t>103</w:t>
            </w:r>
          </w:p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/>
                <w:sz w:val="18"/>
              </w:rPr>
              <w:t xml:space="preserve">104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/>
                <w:sz w:val="18"/>
              </w:rPr>
              <w:t>101</w:t>
            </w:r>
          </w:p>
        </w:tc>
        <w:tc>
          <w:tcPr>
            <w:tcW w:w="709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九</w:t>
            </w:r>
          </w:p>
        </w:tc>
        <w:tc>
          <w:tcPr>
            <w:tcW w:w="1547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D26B71" w:rsidRDefault="00D26B71" w:rsidP="00AA1D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1-2.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當前兩岸情勢發展</w:t>
            </w:r>
          </w:p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1-3.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我國戰略地位分析</w:t>
            </w:r>
          </w:p>
        </w:tc>
        <w:tc>
          <w:tcPr>
            <w:tcW w:w="709" w:type="dxa"/>
            <w:vAlign w:val="center"/>
          </w:tcPr>
          <w:p w:rsidR="00D26B71" w:rsidRPr="007E476F" w:rsidRDefault="00D26B71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</w:t>
            </w:r>
          </w:p>
        </w:tc>
        <w:tc>
          <w:tcPr>
            <w:tcW w:w="1547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D26B71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/>
                <w:sz w:val="18"/>
              </w:rPr>
              <w:t xml:space="preserve">102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/>
                <w:sz w:val="18"/>
              </w:rPr>
              <w:t>103</w:t>
            </w:r>
          </w:p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/>
                <w:sz w:val="18"/>
              </w:rPr>
              <w:t xml:space="preserve">104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/>
                <w:sz w:val="18"/>
              </w:rPr>
              <w:t>101</w:t>
            </w:r>
          </w:p>
        </w:tc>
        <w:tc>
          <w:tcPr>
            <w:tcW w:w="709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十一</w:t>
            </w:r>
          </w:p>
        </w:tc>
        <w:tc>
          <w:tcPr>
            <w:tcW w:w="1547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覆巢之下無完卵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國家安全概念</w:t>
            </w:r>
          </w:p>
        </w:tc>
        <w:tc>
          <w:tcPr>
            <w:tcW w:w="709" w:type="dxa"/>
            <w:vAlign w:val="center"/>
          </w:tcPr>
          <w:p w:rsidR="00D26B71" w:rsidRPr="007E476F" w:rsidRDefault="00D26B71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十二</w:t>
            </w:r>
          </w:p>
        </w:tc>
        <w:tc>
          <w:tcPr>
            <w:tcW w:w="1547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D26B71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/>
                <w:sz w:val="18"/>
              </w:rPr>
              <w:t xml:space="preserve">103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/>
                <w:sz w:val="18"/>
              </w:rPr>
              <w:t>104</w:t>
            </w:r>
          </w:p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/>
                <w:sz w:val="18"/>
              </w:rPr>
              <w:t xml:space="preserve">101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/>
                <w:sz w:val="18"/>
              </w:rPr>
              <w:t>102</w:t>
            </w:r>
          </w:p>
        </w:tc>
        <w:tc>
          <w:tcPr>
            <w:tcW w:w="709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十三</w:t>
            </w:r>
          </w:p>
        </w:tc>
        <w:tc>
          <w:tcPr>
            <w:tcW w:w="1547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D26B71" w:rsidRPr="007E476F" w:rsidRDefault="00D26B71" w:rsidP="00E86584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國防政策面面觀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我國國防政策</w:t>
            </w:r>
          </w:p>
        </w:tc>
        <w:tc>
          <w:tcPr>
            <w:tcW w:w="709" w:type="dxa"/>
            <w:vAlign w:val="center"/>
          </w:tcPr>
          <w:p w:rsidR="00D26B71" w:rsidRPr="007E476F" w:rsidRDefault="00D26B71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shd w:val="clear" w:color="auto" w:fill="D9D9D9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十四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shd w:val="clear" w:color="auto" w:fill="D9D9D9"/>
            <w:vAlign w:val="center"/>
          </w:tcPr>
          <w:p w:rsidR="00D26B71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/>
                <w:sz w:val="18"/>
              </w:rPr>
              <w:t xml:space="preserve">103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/>
                <w:sz w:val="18"/>
              </w:rPr>
              <w:t>104</w:t>
            </w:r>
          </w:p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/>
                <w:sz w:val="18"/>
              </w:rPr>
              <w:t xml:space="preserve">101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/>
                <w:sz w:val="18"/>
              </w:rPr>
              <w:t>102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bookmarkStart w:id="0" w:name="_GoBack" w:colFirst="6" w:colLast="6"/>
            <w:r w:rsidRPr="007E476F">
              <w:rPr>
                <w:rFonts w:eastAsia="標楷體" w:hint="eastAsia"/>
              </w:rPr>
              <w:t>十五</w:t>
            </w:r>
          </w:p>
        </w:tc>
        <w:tc>
          <w:tcPr>
            <w:tcW w:w="1547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D26B71" w:rsidRPr="007E476F" w:rsidRDefault="00D26B71" w:rsidP="00E86584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精神戰力不可少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全民國防導論</w:t>
            </w:r>
          </w:p>
        </w:tc>
        <w:tc>
          <w:tcPr>
            <w:tcW w:w="709" w:type="dxa"/>
            <w:vAlign w:val="center"/>
          </w:tcPr>
          <w:p w:rsidR="00D26B71" w:rsidRPr="007E476F" w:rsidRDefault="00D26B71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十六</w:t>
            </w:r>
          </w:p>
        </w:tc>
        <w:tc>
          <w:tcPr>
            <w:tcW w:w="1547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D26B71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/>
                <w:sz w:val="18"/>
              </w:rPr>
              <w:t xml:space="preserve">104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/>
                <w:sz w:val="18"/>
              </w:rPr>
              <w:t>101</w:t>
            </w:r>
          </w:p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/>
                <w:sz w:val="18"/>
              </w:rPr>
              <w:t xml:space="preserve">102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/>
                <w:sz w:val="18"/>
              </w:rPr>
              <w:t>103</w:t>
            </w:r>
          </w:p>
        </w:tc>
        <w:tc>
          <w:tcPr>
            <w:tcW w:w="709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十七</w:t>
            </w:r>
          </w:p>
        </w:tc>
        <w:tc>
          <w:tcPr>
            <w:tcW w:w="1547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D26B71" w:rsidRPr="007E476F" w:rsidRDefault="00D26B71" w:rsidP="00E86584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全員召集令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全民防衛動員概論</w:t>
            </w:r>
          </w:p>
        </w:tc>
        <w:tc>
          <w:tcPr>
            <w:tcW w:w="709" w:type="dxa"/>
            <w:vAlign w:val="center"/>
          </w:tcPr>
          <w:p w:rsidR="00D26B71" w:rsidRPr="007E476F" w:rsidRDefault="00D26B71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 w:hint="eastAsia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十八</w:t>
            </w:r>
          </w:p>
        </w:tc>
        <w:tc>
          <w:tcPr>
            <w:tcW w:w="1547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D26B71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/>
                <w:sz w:val="18"/>
              </w:rPr>
              <w:t xml:space="preserve">104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/>
                <w:sz w:val="18"/>
              </w:rPr>
              <w:t>101</w:t>
            </w:r>
          </w:p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/>
                <w:sz w:val="18"/>
              </w:rPr>
              <w:t xml:space="preserve">102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/>
                <w:sz w:val="18"/>
              </w:rPr>
              <w:t>103</w:t>
            </w:r>
          </w:p>
        </w:tc>
        <w:tc>
          <w:tcPr>
            <w:tcW w:w="709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十九</w:t>
            </w:r>
          </w:p>
        </w:tc>
        <w:tc>
          <w:tcPr>
            <w:tcW w:w="1547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D26B71" w:rsidRPr="007E476F" w:rsidRDefault="00D26B71" w:rsidP="00E86584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防災求生守則─災害防制與應變</w:t>
            </w:r>
          </w:p>
        </w:tc>
        <w:tc>
          <w:tcPr>
            <w:tcW w:w="709" w:type="dxa"/>
            <w:vAlign w:val="center"/>
          </w:tcPr>
          <w:p w:rsidR="00D26B71" w:rsidRPr="007E476F" w:rsidRDefault="00D26B71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廿</w:t>
            </w:r>
          </w:p>
        </w:tc>
        <w:tc>
          <w:tcPr>
            <w:tcW w:w="1547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2-3.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求生知識與技能</w:t>
            </w:r>
          </w:p>
        </w:tc>
        <w:tc>
          <w:tcPr>
            <w:tcW w:w="709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shd w:val="clear" w:color="auto" w:fill="D9D9D9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廿一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shd w:val="clear" w:color="auto" w:fill="D9D9D9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期末考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期末考</w:t>
            </w:r>
          </w:p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 w:hint="eastAsia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26B71" w:rsidRPr="007D5EC6" w:rsidTr="007D5EC6">
        <w:trPr>
          <w:trHeight w:val="539"/>
        </w:trPr>
        <w:tc>
          <w:tcPr>
            <w:tcW w:w="76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廿二</w:t>
            </w:r>
          </w:p>
        </w:tc>
        <w:tc>
          <w:tcPr>
            <w:tcW w:w="1547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下學期課程說明</w:t>
            </w:r>
            <w:r>
              <w:rPr>
                <w:rFonts w:eastAsia="標楷體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集中說明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709" w:type="dxa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 w:hint="eastAsia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 w:hint="eastAsia"/>
                <w:sz w:val="16"/>
                <w:szCs w:val="16"/>
              </w:rPr>
              <w:t>學期上課</w:t>
            </w:r>
          </w:p>
          <w:p w:rsidR="00D26B71" w:rsidRPr="007E476F" w:rsidRDefault="00D26B71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 w:hint="eastAsia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vAlign w:val="center"/>
          </w:tcPr>
          <w:p w:rsidR="00D26B71" w:rsidRPr="007D5EC6" w:rsidRDefault="00D26B71" w:rsidP="00AE1BCF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bookmarkEnd w:id="0"/>
      <w:tr w:rsidR="00D26B71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single" w:sz="12" w:space="0" w:color="auto"/>
            </w:tcBorders>
          </w:tcPr>
          <w:p w:rsidR="00D26B71" w:rsidRDefault="00D26B71" w:rsidP="00AA1D4E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D26B71" w:rsidRPr="007E476F" w:rsidRDefault="00D26B71" w:rsidP="00AA1D4E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D26B71" w:rsidRPr="007E476F" w:rsidRDefault="00D26B71" w:rsidP="005D071D">
      <w:pPr>
        <w:rPr>
          <w:rFonts w:eastAsia="標楷體"/>
        </w:rPr>
      </w:pPr>
    </w:p>
    <w:sectPr w:rsidR="00D26B71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71" w:rsidRDefault="00D26B71" w:rsidP="00F90521">
      <w:r>
        <w:separator/>
      </w:r>
    </w:p>
  </w:endnote>
  <w:endnote w:type="continuationSeparator" w:id="0">
    <w:p w:rsidR="00D26B71" w:rsidRDefault="00D26B71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71" w:rsidRDefault="00D26B71" w:rsidP="00F90521">
      <w:r>
        <w:separator/>
      </w:r>
    </w:p>
  </w:footnote>
  <w:footnote w:type="continuationSeparator" w:id="0">
    <w:p w:rsidR="00D26B71" w:rsidRDefault="00D26B71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D3"/>
    <w:rsid w:val="000B4CA8"/>
    <w:rsid w:val="000B6558"/>
    <w:rsid w:val="000C6CBB"/>
    <w:rsid w:val="00107735"/>
    <w:rsid w:val="00114958"/>
    <w:rsid w:val="001411A3"/>
    <w:rsid w:val="00180ED8"/>
    <w:rsid w:val="001B0767"/>
    <w:rsid w:val="001D63A9"/>
    <w:rsid w:val="001E6279"/>
    <w:rsid w:val="00230D0E"/>
    <w:rsid w:val="00265CF6"/>
    <w:rsid w:val="003040D5"/>
    <w:rsid w:val="00316F3B"/>
    <w:rsid w:val="003275EE"/>
    <w:rsid w:val="0033005F"/>
    <w:rsid w:val="00364AC6"/>
    <w:rsid w:val="00386446"/>
    <w:rsid w:val="003D0FDB"/>
    <w:rsid w:val="003E4B55"/>
    <w:rsid w:val="003E5A81"/>
    <w:rsid w:val="00415E04"/>
    <w:rsid w:val="004238FB"/>
    <w:rsid w:val="00442743"/>
    <w:rsid w:val="004A4134"/>
    <w:rsid w:val="004A43DA"/>
    <w:rsid w:val="004B641E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0A5F"/>
    <w:rsid w:val="00767B25"/>
    <w:rsid w:val="007A7891"/>
    <w:rsid w:val="007C0CBE"/>
    <w:rsid w:val="007D5EC6"/>
    <w:rsid w:val="007E476F"/>
    <w:rsid w:val="008347D4"/>
    <w:rsid w:val="008B3D66"/>
    <w:rsid w:val="008C2334"/>
    <w:rsid w:val="008D69C1"/>
    <w:rsid w:val="00902115"/>
    <w:rsid w:val="00933E4B"/>
    <w:rsid w:val="00946E3F"/>
    <w:rsid w:val="00963752"/>
    <w:rsid w:val="00963B93"/>
    <w:rsid w:val="00987AFE"/>
    <w:rsid w:val="00A019C8"/>
    <w:rsid w:val="00A022CC"/>
    <w:rsid w:val="00A971B6"/>
    <w:rsid w:val="00AA1D4E"/>
    <w:rsid w:val="00AE1BCF"/>
    <w:rsid w:val="00B13ED1"/>
    <w:rsid w:val="00B24477"/>
    <w:rsid w:val="00B32C8C"/>
    <w:rsid w:val="00B32ED9"/>
    <w:rsid w:val="00BB0863"/>
    <w:rsid w:val="00BB68EE"/>
    <w:rsid w:val="00C64DB4"/>
    <w:rsid w:val="00CA6419"/>
    <w:rsid w:val="00CE5BD4"/>
    <w:rsid w:val="00D1608F"/>
    <w:rsid w:val="00D26B71"/>
    <w:rsid w:val="00D327EC"/>
    <w:rsid w:val="00D51091"/>
    <w:rsid w:val="00DE05D3"/>
    <w:rsid w:val="00DE19BA"/>
    <w:rsid w:val="00DF4FD1"/>
    <w:rsid w:val="00DF5DA3"/>
    <w:rsid w:val="00E20B99"/>
    <w:rsid w:val="00E86584"/>
    <w:rsid w:val="00EA57CA"/>
    <w:rsid w:val="00ED04E9"/>
    <w:rsid w:val="00ED545F"/>
    <w:rsid w:val="00F63EE7"/>
    <w:rsid w:val="00F90521"/>
    <w:rsid w:val="00F912BA"/>
    <w:rsid w:val="00F9162D"/>
    <w:rsid w:val="00F96777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B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0521"/>
    <w:rPr>
      <w:kern w:val="2"/>
    </w:rPr>
  </w:style>
  <w:style w:type="paragraph" w:styleId="Footer">
    <w:name w:val="footer"/>
    <w:basedOn w:val="Normal"/>
    <w:link w:val="FooterChar"/>
    <w:uiPriority w:val="99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306</Words>
  <Characters>1747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臺北市立松山高級工農職業學校</cp:lastModifiedBy>
  <cp:revision>2</cp:revision>
  <cp:lastPrinted>2004-07-26T06:26:00Z</cp:lastPrinted>
  <dcterms:created xsi:type="dcterms:W3CDTF">2017-09-11T06:05:00Z</dcterms:created>
  <dcterms:modified xsi:type="dcterms:W3CDTF">2017-09-11T06:05:00Z</dcterms:modified>
</cp:coreProperties>
</file>