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6" w:type="dxa"/>
        <w:tblInd w:w="-4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48"/>
        <w:gridCol w:w="1559"/>
        <w:gridCol w:w="567"/>
        <w:gridCol w:w="684"/>
        <w:gridCol w:w="1076"/>
        <w:gridCol w:w="714"/>
        <w:gridCol w:w="787"/>
        <w:gridCol w:w="425"/>
        <w:gridCol w:w="567"/>
        <w:gridCol w:w="1417"/>
        <w:gridCol w:w="709"/>
        <w:gridCol w:w="1983"/>
      </w:tblGrid>
      <w:tr w:rsidR="009A5A07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9A5A07" w:rsidRPr="007E476F" w:rsidRDefault="009A5A07" w:rsidP="007B71E0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E476F">
              <w:rPr>
                <w:rFonts w:eastAsia="標楷體" w:hint="eastAsia"/>
                <w:sz w:val="28"/>
              </w:rPr>
              <w:t>臺北市立松山高級工農職業學校</w:t>
            </w:r>
            <w:r w:rsidRPr="007E476F">
              <w:rPr>
                <w:rFonts w:eastAsia="標楷體"/>
                <w:sz w:val="28"/>
              </w:rPr>
              <w:t>106</w:t>
            </w:r>
            <w:r w:rsidRPr="007E476F">
              <w:rPr>
                <w:rFonts w:eastAsia="標楷體" w:hint="eastAsia"/>
                <w:sz w:val="28"/>
              </w:rPr>
              <w:t>學年度第</w:t>
            </w:r>
            <w:r w:rsidRPr="007E476F">
              <w:rPr>
                <w:rFonts w:eastAsia="標楷體"/>
                <w:sz w:val="28"/>
              </w:rPr>
              <w:t>1</w:t>
            </w:r>
            <w:r w:rsidRPr="007E476F">
              <w:rPr>
                <w:rFonts w:eastAsia="標楷體" w:hint="eastAsia"/>
                <w:sz w:val="28"/>
              </w:rPr>
              <w:t>學期</w:t>
            </w:r>
            <w:r w:rsidRPr="007E476F">
              <w:rPr>
                <w:rFonts w:eastAsia="標楷體"/>
                <w:sz w:val="28"/>
              </w:rPr>
              <w:t xml:space="preserve">     </w:t>
            </w:r>
            <w:r w:rsidRPr="007E476F">
              <w:rPr>
                <w:rFonts w:eastAsia="標楷體" w:hint="eastAsia"/>
                <w:sz w:val="28"/>
              </w:rPr>
              <w:t>科</w:t>
            </w:r>
            <w:r w:rsidRPr="007E476F"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2</w:t>
            </w:r>
            <w:r w:rsidRPr="007E476F">
              <w:rPr>
                <w:rFonts w:eastAsia="標楷體" w:hint="eastAsia"/>
                <w:sz w:val="28"/>
              </w:rPr>
              <w:t>年級</w:t>
            </w:r>
            <w:r w:rsidRPr="007E476F">
              <w:rPr>
                <w:rFonts w:eastAsia="標楷體"/>
                <w:sz w:val="28"/>
              </w:rPr>
              <w:t xml:space="preserve">  </w:t>
            </w:r>
            <w:r w:rsidRPr="007E476F">
              <w:rPr>
                <w:rFonts w:eastAsia="標楷體" w:hint="eastAsia"/>
                <w:sz w:val="28"/>
              </w:rPr>
              <w:t>班教學進度表</w:t>
            </w:r>
          </w:p>
        </w:tc>
      </w:tr>
      <w:tr w:rsidR="009A5A07" w:rsidRPr="007E476F" w:rsidTr="00573818">
        <w:trPr>
          <w:cantSplit/>
          <w:trHeight w:val="539"/>
        </w:trPr>
        <w:tc>
          <w:tcPr>
            <w:tcW w:w="6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5A07" w:rsidRPr="007E476F" w:rsidRDefault="009A5A07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科目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5A07" w:rsidRPr="007E476F" w:rsidRDefault="009A5A07" w:rsidP="005A7C33">
            <w:pPr>
              <w:snapToGrid w:val="0"/>
              <w:jc w:val="center"/>
              <w:rPr>
                <w:rFonts w:eastAsia="標楷體"/>
              </w:rPr>
            </w:pPr>
            <w:r w:rsidRPr="004C7733">
              <w:rPr>
                <w:rFonts w:ascii="標楷體" w:eastAsia="標楷體" w:hAnsi="標楷體" w:hint="eastAsia"/>
                <w:color w:val="000000"/>
              </w:rPr>
              <w:t>當代軍事科技</w:t>
            </w:r>
          </w:p>
        </w:tc>
        <w:tc>
          <w:tcPr>
            <w:tcW w:w="6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5A07" w:rsidRPr="007E476F" w:rsidRDefault="009A5A07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每週</w:t>
            </w:r>
          </w:p>
          <w:p w:rsidR="009A5A07" w:rsidRPr="007E476F" w:rsidRDefault="009A5A07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5A07" w:rsidRPr="007E476F" w:rsidRDefault="009A5A07" w:rsidP="00A22DC0">
            <w:pPr>
              <w:snapToGrid w:val="0"/>
              <w:jc w:val="both"/>
              <w:rPr>
                <w:rFonts w:eastAsia="標楷體"/>
              </w:rPr>
            </w:pPr>
            <w:r w:rsidRPr="007E476F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1</w:t>
            </w:r>
            <w:r w:rsidRPr="007E476F">
              <w:rPr>
                <w:rFonts w:eastAsia="標楷體" w:hint="eastAsia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5A07" w:rsidRPr="007E476F" w:rsidRDefault="009A5A07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教科</w:t>
            </w:r>
          </w:p>
          <w:p w:rsidR="009A5A07" w:rsidRPr="007E476F" w:rsidRDefault="009A5A07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5A07" w:rsidRPr="007E476F" w:rsidRDefault="009A5A07">
            <w:pPr>
              <w:snapToGrid w:val="0"/>
              <w:jc w:val="both"/>
              <w:rPr>
                <w:rFonts w:eastAsia="標楷體"/>
              </w:rPr>
            </w:pPr>
            <w:r w:rsidRPr="004C7733">
              <w:rPr>
                <w:rFonts w:ascii="標楷體" w:eastAsia="標楷體" w:hAnsi="標楷體" w:hint="eastAsia"/>
                <w:color w:val="000000"/>
              </w:rPr>
              <w:t>當代軍事科技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5A07" w:rsidRPr="007E476F" w:rsidRDefault="009A5A07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出版</w:t>
            </w:r>
          </w:p>
          <w:p w:rsidR="009A5A07" w:rsidRPr="007E476F" w:rsidRDefault="009A5A07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5A07" w:rsidRPr="007E476F" w:rsidRDefault="009A5A07" w:rsidP="007B71E0">
            <w:pPr>
              <w:snapToGrid w:val="0"/>
              <w:jc w:val="center"/>
              <w:rPr>
                <w:rFonts w:eastAsia="標楷體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育達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5A07" w:rsidRPr="007E476F" w:rsidRDefault="009A5A07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5A07" w:rsidRPr="007E476F" w:rsidRDefault="009A5A07" w:rsidP="007E476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陳朝皇</w:t>
            </w:r>
          </w:p>
        </w:tc>
      </w:tr>
      <w:tr w:rsidR="009A5A07" w:rsidRPr="007E476F" w:rsidTr="00DF0C9F">
        <w:trPr>
          <w:trHeight w:val="1156"/>
        </w:trPr>
        <w:tc>
          <w:tcPr>
            <w:tcW w:w="648" w:type="dxa"/>
            <w:tcBorders>
              <w:top w:val="double" w:sz="4" w:space="0" w:color="auto"/>
            </w:tcBorders>
            <w:vAlign w:val="center"/>
          </w:tcPr>
          <w:p w:rsidR="009A5A07" w:rsidRPr="007E476F" w:rsidRDefault="009A5A07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週次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9A5A07" w:rsidRPr="007E476F" w:rsidRDefault="009A5A07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日期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9A5A07" w:rsidRPr="007E476F" w:rsidRDefault="009A5A07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預定</w:t>
            </w:r>
          </w:p>
          <w:p w:rsidR="009A5A07" w:rsidRPr="007E476F" w:rsidRDefault="009A5A07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時數</w:t>
            </w:r>
          </w:p>
        </w:tc>
        <w:tc>
          <w:tcPr>
            <w:tcW w:w="3261" w:type="dxa"/>
            <w:gridSpan w:val="4"/>
            <w:tcBorders>
              <w:top w:val="double" w:sz="4" w:space="0" w:color="auto"/>
            </w:tcBorders>
            <w:vAlign w:val="center"/>
          </w:tcPr>
          <w:p w:rsidR="009A5A07" w:rsidRPr="007E476F" w:rsidRDefault="009A5A07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預定教學進度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9A5A07" w:rsidRPr="007E476F" w:rsidRDefault="009A5A07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實施</w:t>
            </w:r>
          </w:p>
          <w:p w:rsidR="009A5A07" w:rsidRPr="007E476F" w:rsidRDefault="009A5A07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9A5A07" w:rsidRPr="007E476F" w:rsidRDefault="009A5A07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9A5A07" w:rsidRDefault="009A5A07" w:rsidP="007D5EC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 w:hint="eastAsia"/>
              </w:rPr>
              <w:t>融入教學議題</w:t>
            </w:r>
          </w:p>
          <w:p w:rsidR="009A5A07" w:rsidRPr="007E476F" w:rsidRDefault="009A5A07" w:rsidP="007D5EC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  <w:sz w:val="16"/>
                <w:szCs w:val="16"/>
              </w:rPr>
              <w:t>(</w:t>
            </w:r>
            <w:r w:rsidRPr="008347D4">
              <w:rPr>
                <w:rFonts w:eastAsia="標楷體" w:hint="eastAsia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9A5A07" w:rsidRPr="007D5EC6" w:rsidTr="00E57718">
        <w:trPr>
          <w:trHeight w:val="539"/>
        </w:trPr>
        <w:tc>
          <w:tcPr>
            <w:tcW w:w="648" w:type="dxa"/>
            <w:vAlign w:val="center"/>
          </w:tcPr>
          <w:p w:rsidR="009A5A07" w:rsidRPr="007E476F" w:rsidRDefault="009A5A0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一</w:t>
            </w:r>
          </w:p>
        </w:tc>
        <w:tc>
          <w:tcPr>
            <w:tcW w:w="1559" w:type="dxa"/>
            <w:vAlign w:val="center"/>
          </w:tcPr>
          <w:p w:rsidR="009A5A07" w:rsidRPr="007E476F" w:rsidRDefault="009A5A07" w:rsidP="00180ED8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67" w:type="dxa"/>
            <w:vAlign w:val="center"/>
          </w:tcPr>
          <w:p w:rsidR="009A5A07" w:rsidRPr="007E476F" w:rsidRDefault="009A5A0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3261" w:type="dxa"/>
            <w:gridSpan w:val="4"/>
            <w:vAlign w:val="center"/>
          </w:tcPr>
          <w:p w:rsidR="009A5A07" w:rsidRPr="00D061A2" w:rsidRDefault="009A5A07" w:rsidP="00180E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8"/>
              </w:rPr>
            </w:pPr>
            <w:r w:rsidRPr="00D061A2">
              <w:rPr>
                <w:rFonts w:ascii="標楷體" w:eastAsia="標楷體" w:hAnsi="標楷體" w:hint="eastAsia"/>
              </w:rPr>
              <w:t>友善校園週（反黑、反毒、防制霸凌）</w:t>
            </w:r>
          </w:p>
        </w:tc>
        <w:tc>
          <w:tcPr>
            <w:tcW w:w="425" w:type="dxa"/>
            <w:vAlign w:val="center"/>
          </w:tcPr>
          <w:p w:rsidR="009A5A07" w:rsidRPr="007E476F" w:rsidRDefault="009A5A07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9A5A07" w:rsidRPr="007E476F" w:rsidRDefault="009A5A07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 w:hint="eastAsia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 w:hint="eastAsia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9A5A07" w:rsidRPr="007D5EC6" w:rsidRDefault="009A5A07" w:rsidP="00C161C8">
            <w:pPr>
              <w:snapToGrid w:val="0"/>
              <w:spacing w:line="24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ascii="Wingdings 2" w:eastAsia="標楷體" w:hAnsi="Wingdings 2" w:hint="eastAsia"/>
                <w:sz w:val="13"/>
                <w:szCs w:val="12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ascii="Wingdings 2" w:eastAsia="標楷體" w:hAnsi="Wingdings 2" w:hint="eastAsia"/>
                <w:sz w:val="13"/>
                <w:szCs w:val="12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9A5A07" w:rsidRPr="007D5EC6" w:rsidTr="00E57718">
        <w:trPr>
          <w:trHeight w:val="539"/>
        </w:trPr>
        <w:tc>
          <w:tcPr>
            <w:tcW w:w="648" w:type="dxa"/>
            <w:vAlign w:val="center"/>
          </w:tcPr>
          <w:p w:rsidR="009A5A07" w:rsidRPr="007E476F" w:rsidRDefault="009A5A0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二</w:t>
            </w:r>
          </w:p>
        </w:tc>
        <w:tc>
          <w:tcPr>
            <w:tcW w:w="1559" w:type="dxa"/>
            <w:vAlign w:val="center"/>
          </w:tcPr>
          <w:p w:rsidR="009A5A07" w:rsidRPr="007E476F" w:rsidRDefault="009A5A07" w:rsidP="00733A48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67" w:type="dxa"/>
            <w:vAlign w:val="center"/>
          </w:tcPr>
          <w:p w:rsidR="009A5A07" w:rsidRPr="007E476F" w:rsidRDefault="009A5A0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3261" w:type="dxa"/>
            <w:gridSpan w:val="4"/>
            <w:vAlign w:val="center"/>
          </w:tcPr>
          <w:p w:rsidR="009A5A07" w:rsidRPr="001F3D4A" w:rsidRDefault="009A5A07" w:rsidP="001F3D4A">
            <w:pPr>
              <w:adjustRightInd w:val="0"/>
              <w:snapToGrid w:val="0"/>
              <w:spacing w:line="240" w:lineRule="atLeast"/>
              <w:ind w:left="330" w:hangingChars="150" w:hanging="33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F3D4A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1-1</w:t>
            </w:r>
            <w:r w:rsidRPr="001F3D4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戰爭型態的演變</w:t>
            </w:r>
          </w:p>
        </w:tc>
        <w:tc>
          <w:tcPr>
            <w:tcW w:w="425" w:type="dxa"/>
            <w:vAlign w:val="center"/>
          </w:tcPr>
          <w:p w:rsidR="009A5A07" w:rsidRPr="007E476F" w:rsidRDefault="009A5A07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9A5A07" w:rsidRPr="007E476F" w:rsidRDefault="009A5A0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 w:hint="eastAsia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 w:hint="eastAsia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9A5A07" w:rsidRPr="007D5EC6" w:rsidRDefault="009A5A07" w:rsidP="007D5EC6">
            <w:pPr>
              <w:snapToGrid w:val="0"/>
              <w:spacing w:line="24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>
              <w:rPr>
                <w:rFonts w:ascii="Wingdings 2" w:eastAsia="標楷體" w:hAnsi="Wingdings 2" w:hint="eastAsia"/>
                <w:sz w:val="13"/>
                <w:szCs w:val="12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 w:hint="eastAsia"/>
                <w:sz w:val="13"/>
                <w:szCs w:val="12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9A5A07" w:rsidRPr="007D5EC6" w:rsidTr="00E57718">
        <w:trPr>
          <w:trHeight w:val="539"/>
        </w:trPr>
        <w:tc>
          <w:tcPr>
            <w:tcW w:w="648" w:type="dxa"/>
            <w:vAlign w:val="center"/>
          </w:tcPr>
          <w:p w:rsidR="009A5A07" w:rsidRPr="007E476F" w:rsidRDefault="009A5A0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三</w:t>
            </w:r>
          </w:p>
        </w:tc>
        <w:tc>
          <w:tcPr>
            <w:tcW w:w="1559" w:type="dxa"/>
            <w:vAlign w:val="center"/>
          </w:tcPr>
          <w:p w:rsidR="009A5A07" w:rsidRPr="007E476F" w:rsidRDefault="009A5A07" w:rsidP="0074656C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67" w:type="dxa"/>
            <w:vAlign w:val="center"/>
          </w:tcPr>
          <w:p w:rsidR="009A5A07" w:rsidRPr="007E476F" w:rsidRDefault="009A5A0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3261" w:type="dxa"/>
            <w:gridSpan w:val="4"/>
            <w:vAlign w:val="center"/>
          </w:tcPr>
          <w:p w:rsidR="009A5A07" w:rsidRPr="001F3D4A" w:rsidRDefault="009A5A07" w:rsidP="006B1EC2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F3D4A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1-2</w:t>
            </w:r>
            <w:r w:rsidRPr="001F3D4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當代軍事科技的特色</w:t>
            </w:r>
          </w:p>
        </w:tc>
        <w:tc>
          <w:tcPr>
            <w:tcW w:w="425" w:type="dxa"/>
            <w:vAlign w:val="center"/>
          </w:tcPr>
          <w:p w:rsidR="009A5A07" w:rsidRPr="007E476F" w:rsidRDefault="009A5A07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9A5A07" w:rsidRPr="007E476F" w:rsidRDefault="009A5A0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 w:hint="eastAsia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 w:hint="eastAsia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9A5A07" w:rsidRPr="007D5EC6" w:rsidRDefault="009A5A07" w:rsidP="007D5EC6">
            <w:pPr>
              <w:snapToGrid w:val="0"/>
              <w:spacing w:line="24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 w:hint="eastAsia"/>
                <w:sz w:val="13"/>
                <w:szCs w:val="12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9A5A07" w:rsidRPr="007D5EC6" w:rsidTr="00E57718">
        <w:trPr>
          <w:trHeight w:val="539"/>
        </w:trPr>
        <w:tc>
          <w:tcPr>
            <w:tcW w:w="648" w:type="dxa"/>
            <w:vAlign w:val="center"/>
          </w:tcPr>
          <w:p w:rsidR="009A5A07" w:rsidRPr="007E476F" w:rsidRDefault="009A5A0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四</w:t>
            </w:r>
          </w:p>
        </w:tc>
        <w:tc>
          <w:tcPr>
            <w:tcW w:w="1559" w:type="dxa"/>
            <w:vAlign w:val="center"/>
          </w:tcPr>
          <w:p w:rsidR="009A5A07" w:rsidRPr="007E476F" w:rsidRDefault="009A5A07" w:rsidP="0074656C">
            <w:pPr>
              <w:snapToGrid w:val="0"/>
              <w:spacing w:line="240" w:lineRule="atLeast"/>
              <w:jc w:val="center"/>
            </w:pPr>
            <w:r w:rsidRPr="007E476F">
              <w:t>09/17~09/23</w:t>
            </w:r>
          </w:p>
        </w:tc>
        <w:tc>
          <w:tcPr>
            <w:tcW w:w="567" w:type="dxa"/>
            <w:vAlign w:val="center"/>
          </w:tcPr>
          <w:p w:rsidR="009A5A07" w:rsidRPr="007E476F" w:rsidRDefault="009A5A07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3261" w:type="dxa"/>
            <w:gridSpan w:val="4"/>
            <w:vAlign w:val="center"/>
          </w:tcPr>
          <w:p w:rsidR="009A5A07" w:rsidRPr="001F3D4A" w:rsidRDefault="009A5A07" w:rsidP="001F3D4A">
            <w:pPr>
              <w:adjustRightInd w:val="0"/>
              <w:snapToGrid w:val="0"/>
              <w:spacing w:line="240" w:lineRule="atLeast"/>
              <w:ind w:left="330" w:hangingChars="150" w:hanging="33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F3D4A">
              <w:rPr>
                <w:rFonts w:ascii="標楷體" w:eastAsia="標楷體" w:hAnsi="標楷體"/>
                <w:sz w:val="22"/>
                <w:szCs w:val="22"/>
              </w:rPr>
              <w:t xml:space="preserve">2-1 </w:t>
            </w:r>
            <w:r w:rsidRPr="001F3D4A">
              <w:rPr>
                <w:rFonts w:ascii="標楷體" w:eastAsia="標楷體" w:hAnsi="標楷體" w:hint="eastAsia"/>
                <w:sz w:val="22"/>
                <w:szCs w:val="22"/>
              </w:rPr>
              <w:t>軍事事務革新的意義與內容</w:t>
            </w:r>
          </w:p>
        </w:tc>
        <w:tc>
          <w:tcPr>
            <w:tcW w:w="425" w:type="dxa"/>
            <w:vAlign w:val="center"/>
          </w:tcPr>
          <w:p w:rsidR="009A5A07" w:rsidRPr="007E476F" w:rsidRDefault="009A5A07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9A5A07" w:rsidRPr="007E476F" w:rsidRDefault="009A5A0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9A5A07" w:rsidRPr="007D5EC6" w:rsidRDefault="009A5A07" w:rsidP="007D5EC6">
            <w:pPr>
              <w:snapToGrid w:val="0"/>
              <w:spacing w:line="24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>
              <w:rPr>
                <w:rFonts w:ascii="Wingdings 2" w:eastAsia="標楷體" w:hAnsi="Wingdings 2" w:hint="eastAsia"/>
                <w:sz w:val="13"/>
                <w:szCs w:val="12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 w:hint="eastAsia"/>
                <w:sz w:val="13"/>
                <w:szCs w:val="12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9A5A07" w:rsidRPr="007D5EC6" w:rsidTr="00E57718">
        <w:trPr>
          <w:trHeight w:val="539"/>
        </w:trPr>
        <w:tc>
          <w:tcPr>
            <w:tcW w:w="648" w:type="dxa"/>
            <w:vAlign w:val="center"/>
          </w:tcPr>
          <w:p w:rsidR="009A5A07" w:rsidRPr="007E476F" w:rsidRDefault="009A5A0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五</w:t>
            </w:r>
          </w:p>
        </w:tc>
        <w:tc>
          <w:tcPr>
            <w:tcW w:w="1559" w:type="dxa"/>
            <w:vAlign w:val="center"/>
          </w:tcPr>
          <w:p w:rsidR="009A5A07" w:rsidRPr="007E476F" w:rsidRDefault="009A5A07" w:rsidP="00180ED8">
            <w:pPr>
              <w:snapToGrid w:val="0"/>
              <w:spacing w:line="240" w:lineRule="atLeast"/>
              <w:jc w:val="center"/>
            </w:pPr>
            <w:r w:rsidRPr="007E476F">
              <w:t>09/24~09/30</w:t>
            </w:r>
          </w:p>
        </w:tc>
        <w:tc>
          <w:tcPr>
            <w:tcW w:w="567" w:type="dxa"/>
            <w:vAlign w:val="center"/>
          </w:tcPr>
          <w:p w:rsidR="009A5A07" w:rsidRPr="007E476F" w:rsidRDefault="009A5A07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3261" w:type="dxa"/>
            <w:gridSpan w:val="4"/>
            <w:vAlign w:val="center"/>
          </w:tcPr>
          <w:p w:rsidR="009A5A07" w:rsidRDefault="009A5A07" w:rsidP="00384A50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C7487E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2-2</w:t>
            </w:r>
            <w:r w:rsidRPr="00C748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主要國家軍事事務革新的發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    </w:t>
            </w:r>
          </w:p>
          <w:p w:rsidR="009A5A07" w:rsidRPr="00C7487E" w:rsidRDefault="009A5A07" w:rsidP="00384A50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   </w:t>
            </w:r>
            <w:r w:rsidRPr="00C7487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展方向</w:t>
            </w:r>
          </w:p>
        </w:tc>
        <w:tc>
          <w:tcPr>
            <w:tcW w:w="425" w:type="dxa"/>
            <w:vAlign w:val="center"/>
          </w:tcPr>
          <w:p w:rsidR="009A5A07" w:rsidRPr="007E476F" w:rsidRDefault="009A5A07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9A5A07" w:rsidRPr="007E476F" w:rsidRDefault="009A5A0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 w:hint="eastAsia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 w:hint="eastAsia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vAlign w:val="center"/>
          </w:tcPr>
          <w:p w:rsidR="009A5A07" w:rsidRPr="007D5EC6" w:rsidRDefault="009A5A07" w:rsidP="007D5EC6">
            <w:pPr>
              <w:snapToGrid w:val="0"/>
              <w:spacing w:line="24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>
              <w:rPr>
                <w:rFonts w:ascii="Wingdings 2" w:eastAsia="標楷體" w:hAnsi="Wingdings 2" w:hint="eastAsia"/>
                <w:sz w:val="13"/>
                <w:szCs w:val="12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 w:hint="eastAsia"/>
                <w:sz w:val="13"/>
                <w:szCs w:val="12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9A5A07" w:rsidRPr="007D5EC6" w:rsidTr="00E57718">
        <w:trPr>
          <w:trHeight w:val="539"/>
        </w:trPr>
        <w:tc>
          <w:tcPr>
            <w:tcW w:w="648" w:type="dxa"/>
            <w:vAlign w:val="center"/>
          </w:tcPr>
          <w:p w:rsidR="009A5A07" w:rsidRPr="007E476F" w:rsidRDefault="009A5A0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六</w:t>
            </w:r>
          </w:p>
        </w:tc>
        <w:tc>
          <w:tcPr>
            <w:tcW w:w="1559" w:type="dxa"/>
            <w:vAlign w:val="center"/>
          </w:tcPr>
          <w:p w:rsidR="009A5A07" w:rsidRPr="007E476F" w:rsidRDefault="009A5A07" w:rsidP="0074656C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67" w:type="dxa"/>
            <w:vAlign w:val="center"/>
          </w:tcPr>
          <w:p w:rsidR="009A5A07" w:rsidRPr="007E476F" w:rsidRDefault="009A5A07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3261" w:type="dxa"/>
            <w:gridSpan w:val="4"/>
            <w:vAlign w:val="center"/>
          </w:tcPr>
          <w:p w:rsidR="009A5A07" w:rsidRPr="00C7487E" w:rsidRDefault="009A5A07" w:rsidP="00FE05C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7487E"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2-3</w:t>
            </w:r>
            <w:r w:rsidRPr="00C7487E">
              <w:rPr>
                <w:rFonts w:ascii="標楷體" w:eastAsia="標楷體" w:hAnsi="標楷體" w:hint="eastAsia"/>
                <w:sz w:val="22"/>
                <w:szCs w:val="22"/>
              </w:rPr>
              <w:t>我國的軍事革新作為</w:t>
            </w:r>
          </w:p>
        </w:tc>
        <w:tc>
          <w:tcPr>
            <w:tcW w:w="425" w:type="dxa"/>
            <w:vAlign w:val="center"/>
          </w:tcPr>
          <w:p w:rsidR="009A5A07" w:rsidRPr="007E476F" w:rsidRDefault="009A5A07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9A5A07" w:rsidRPr="007E476F" w:rsidRDefault="009A5A0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4</w:t>
            </w:r>
            <w:r w:rsidRPr="007E476F">
              <w:rPr>
                <w:rFonts w:eastAsia="標楷體" w:hint="eastAsia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 w:hint="eastAsia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vAlign w:val="center"/>
          </w:tcPr>
          <w:p w:rsidR="009A5A07" w:rsidRPr="007D5EC6" w:rsidRDefault="009A5A07" w:rsidP="007D5EC6">
            <w:pPr>
              <w:snapToGrid w:val="0"/>
              <w:spacing w:line="24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>
              <w:rPr>
                <w:rFonts w:ascii="Wingdings 2" w:eastAsia="標楷體" w:hAnsi="Wingdings 2" w:hint="eastAsia"/>
                <w:sz w:val="13"/>
                <w:szCs w:val="12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9A5A07" w:rsidRPr="007D5EC6" w:rsidTr="003E4153">
        <w:trPr>
          <w:trHeight w:val="539"/>
        </w:trPr>
        <w:tc>
          <w:tcPr>
            <w:tcW w:w="648" w:type="dxa"/>
            <w:shd w:val="clear" w:color="auto" w:fill="D9D9D9"/>
            <w:vAlign w:val="center"/>
          </w:tcPr>
          <w:p w:rsidR="009A5A07" w:rsidRPr="007E476F" w:rsidRDefault="009A5A0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七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A5A07" w:rsidRPr="007E476F" w:rsidRDefault="009A5A07" w:rsidP="00180ED8">
            <w:pPr>
              <w:snapToGrid w:val="0"/>
              <w:spacing w:line="240" w:lineRule="atLeast"/>
              <w:jc w:val="center"/>
            </w:pPr>
            <w:r w:rsidRPr="007E476F">
              <w:t>10/08~10/14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9A5A07" w:rsidRPr="007E476F" w:rsidRDefault="009A5A07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3261" w:type="dxa"/>
            <w:gridSpan w:val="4"/>
            <w:shd w:val="clear" w:color="auto" w:fill="D9D9D9"/>
          </w:tcPr>
          <w:p w:rsidR="009A5A07" w:rsidRPr="00C7487E" w:rsidRDefault="009A5A07" w:rsidP="00114F47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C7487E">
              <w:rPr>
                <w:rFonts w:ascii="標楷體" w:eastAsia="標楷體" w:hAnsi="標楷體"/>
                <w:sz w:val="22"/>
                <w:szCs w:val="22"/>
              </w:rPr>
              <w:t xml:space="preserve">3-1 </w:t>
            </w:r>
            <w:r w:rsidRPr="00C7487E">
              <w:rPr>
                <w:rFonts w:ascii="標楷體" w:eastAsia="標楷體" w:hAnsi="標楷體" w:hint="eastAsia"/>
                <w:sz w:val="22"/>
                <w:szCs w:val="22"/>
              </w:rPr>
              <w:t>資訊作戰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A5A07" w:rsidRPr="007E476F" w:rsidRDefault="009A5A07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2693" w:type="dxa"/>
            <w:gridSpan w:val="3"/>
            <w:shd w:val="clear" w:color="auto" w:fill="D9D9D9"/>
            <w:vAlign w:val="center"/>
          </w:tcPr>
          <w:p w:rsidR="009A5A07" w:rsidRPr="007E476F" w:rsidRDefault="009A5A0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 w:hint="eastAsia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 w:hint="eastAsia"/>
                <w:sz w:val="16"/>
                <w:szCs w:val="16"/>
              </w:rPr>
              <w:t>第一次期中考</w:t>
            </w:r>
          </w:p>
          <w:p w:rsidR="009A5A07" w:rsidRPr="007E476F" w:rsidRDefault="009A5A07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 w:hint="eastAsia"/>
                <w:sz w:val="16"/>
                <w:szCs w:val="16"/>
              </w:rPr>
              <w:t>日調整放假日、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 w:hint="eastAsia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shd w:val="clear" w:color="auto" w:fill="D9D9D9"/>
            <w:vAlign w:val="center"/>
          </w:tcPr>
          <w:p w:rsidR="009A5A07" w:rsidRPr="007D5EC6" w:rsidRDefault="009A5A07" w:rsidP="007D5EC6">
            <w:pPr>
              <w:snapToGrid w:val="0"/>
              <w:spacing w:line="24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>
              <w:rPr>
                <w:rFonts w:ascii="Wingdings 2" w:eastAsia="標楷體" w:hAnsi="Wingdings 2" w:hint="eastAsia"/>
                <w:sz w:val="13"/>
                <w:szCs w:val="12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9A5A07" w:rsidRPr="007D5EC6" w:rsidTr="003E4153">
        <w:trPr>
          <w:trHeight w:val="539"/>
        </w:trPr>
        <w:tc>
          <w:tcPr>
            <w:tcW w:w="648" w:type="dxa"/>
            <w:vAlign w:val="center"/>
          </w:tcPr>
          <w:p w:rsidR="009A5A07" w:rsidRPr="007E476F" w:rsidRDefault="009A5A0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八</w:t>
            </w:r>
          </w:p>
        </w:tc>
        <w:tc>
          <w:tcPr>
            <w:tcW w:w="1559" w:type="dxa"/>
            <w:vAlign w:val="center"/>
          </w:tcPr>
          <w:p w:rsidR="009A5A07" w:rsidRPr="007E476F" w:rsidRDefault="009A5A07" w:rsidP="00180ED8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67" w:type="dxa"/>
            <w:vAlign w:val="center"/>
          </w:tcPr>
          <w:p w:rsidR="009A5A07" w:rsidRPr="007E476F" w:rsidRDefault="009A5A07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3261" w:type="dxa"/>
            <w:gridSpan w:val="4"/>
          </w:tcPr>
          <w:p w:rsidR="009A5A07" w:rsidRPr="00C7487E" w:rsidRDefault="009A5A07" w:rsidP="00114F47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C7487E">
              <w:rPr>
                <w:rFonts w:ascii="標楷體" w:eastAsia="標楷體" w:hAnsi="標楷體"/>
                <w:sz w:val="22"/>
                <w:szCs w:val="22"/>
              </w:rPr>
              <w:t xml:space="preserve">3-2 </w:t>
            </w:r>
            <w:r w:rsidRPr="00C7487E">
              <w:rPr>
                <w:rFonts w:ascii="標楷體" w:eastAsia="標楷體" w:hAnsi="標楷體" w:hint="eastAsia"/>
                <w:sz w:val="22"/>
                <w:szCs w:val="22"/>
              </w:rPr>
              <w:t>電磁防護</w:t>
            </w:r>
          </w:p>
        </w:tc>
        <w:tc>
          <w:tcPr>
            <w:tcW w:w="425" w:type="dxa"/>
            <w:vAlign w:val="center"/>
          </w:tcPr>
          <w:p w:rsidR="009A5A07" w:rsidRPr="007E476F" w:rsidRDefault="009A5A07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9A5A07" w:rsidRPr="007E476F" w:rsidRDefault="009A5A0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 w:hint="eastAsia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 w:hint="eastAsia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vAlign w:val="center"/>
          </w:tcPr>
          <w:p w:rsidR="009A5A07" w:rsidRPr="007D5EC6" w:rsidRDefault="009A5A07" w:rsidP="007D5EC6">
            <w:pPr>
              <w:snapToGrid w:val="0"/>
              <w:spacing w:line="24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ascii="Wingdings 2" w:eastAsia="標楷體" w:hAnsi="Wingdings 2" w:hint="eastAsia"/>
                <w:sz w:val="13"/>
                <w:szCs w:val="12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9A5A07" w:rsidRPr="007D5EC6" w:rsidTr="00AB54FD">
        <w:trPr>
          <w:trHeight w:val="539"/>
        </w:trPr>
        <w:tc>
          <w:tcPr>
            <w:tcW w:w="648" w:type="dxa"/>
            <w:vAlign w:val="center"/>
          </w:tcPr>
          <w:p w:rsidR="009A5A07" w:rsidRPr="007E476F" w:rsidRDefault="009A5A0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九</w:t>
            </w:r>
          </w:p>
        </w:tc>
        <w:tc>
          <w:tcPr>
            <w:tcW w:w="1559" w:type="dxa"/>
            <w:vAlign w:val="center"/>
          </w:tcPr>
          <w:p w:rsidR="009A5A07" w:rsidRPr="007E476F" w:rsidRDefault="009A5A07" w:rsidP="0074656C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67" w:type="dxa"/>
            <w:vAlign w:val="center"/>
          </w:tcPr>
          <w:p w:rsidR="009A5A07" w:rsidRPr="007E476F" w:rsidRDefault="009A5A07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3261" w:type="dxa"/>
            <w:gridSpan w:val="4"/>
          </w:tcPr>
          <w:p w:rsidR="009A5A07" w:rsidRPr="00C7487E" w:rsidRDefault="009A5A07" w:rsidP="00114F47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C7487E">
              <w:rPr>
                <w:rFonts w:ascii="標楷體" w:eastAsia="標楷體" w:hAnsi="標楷體"/>
                <w:sz w:val="22"/>
                <w:szCs w:val="22"/>
              </w:rPr>
              <w:t xml:space="preserve">3-3 </w:t>
            </w:r>
            <w:r w:rsidRPr="00C7487E">
              <w:rPr>
                <w:rFonts w:ascii="標楷體" w:eastAsia="標楷體" w:hAnsi="標楷體" w:hint="eastAsia"/>
                <w:sz w:val="22"/>
                <w:szCs w:val="22"/>
              </w:rPr>
              <w:t>飛彈防禦系統</w:t>
            </w:r>
          </w:p>
        </w:tc>
        <w:tc>
          <w:tcPr>
            <w:tcW w:w="425" w:type="dxa"/>
            <w:vAlign w:val="center"/>
          </w:tcPr>
          <w:p w:rsidR="009A5A07" w:rsidRPr="007E476F" w:rsidRDefault="009A5A07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9A5A07" w:rsidRPr="007E476F" w:rsidRDefault="009A5A0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9A5A07" w:rsidRPr="007D5EC6" w:rsidRDefault="009A5A07" w:rsidP="007D5EC6">
            <w:pPr>
              <w:snapToGrid w:val="0"/>
              <w:spacing w:line="24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ascii="Wingdings 2" w:eastAsia="標楷體" w:hAnsi="Wingdings 2" w:hint="eastAsia"/>
                <w:sz w:val="13"/>
                <w:szCs w:val="12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9A5A07" w:rsidRPr="007D5EC6" w:rsidTr="00AB54FD">
        <w:trPr>
          <w:trHeight w:val="539"/>
        </w:trPr>
        <w:tc>
          <w:tcPr>
            <w:tcW w:w="648" w:type="dxa"/>
            <w:vAlign w:val="center"/>
          </w:tcPr>
          <w:p w:rsidR="009A5A07" w:rsidRPr="007E476F" w:rsidRDefault="009A5A0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十</w:t>
            </w:r>
          </w:p>
        </w:tc>
        <w:tc>
          <w:tcPr>
            <w:tcW w:w="1559" w:type="dxa"/>
            <w:vAlign w:val="center"/>
          </w:tcPr>
          <w:p w:rsidR="009A5A07" w:rsidRPr="007E476F" w:rsidRDefault="009A5A07" w:rsidP="0074656C">
            <w:pPr>
              <w:snapToGrid w:val="0"/>
              <w:spacing w:line="240" w:lineRule="atLeast"/>
              <w:jc w:val="center"/>
            </w:pPr>
            <w:r w:rsidRPr="007E476F">
              <w:t>10/29~11/04</w:t>
            </w:r>
          </w:p>
        </w:tc>
        <w:tc>
          <w:tcPr>
            <w:tcW w:w="567" w:type="dxa"/>
            <w:vAlign w:val="center"/>
          </w:tcPr>
          <w:p w:rsidR="009A5A07" w:rsidRPr="007E476F" w:rsidRDefault="009A5A07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3261" w:type="dxa"/>
            <w:gridSpan w:val="4"/>
          </w:tcPr>
          <w:p w:rsidR="009A5A07" w:rsidRPr="00C7487E" w:rsidRDefault="009A5A07" w:rsidP="00114F47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C7487E">
              <w:rPr>
                <w:rFonts w:ascii="標楷體" w:eastAsia="標楷體" w:hAnsi="標楷體"/>
                <w:sz w:val="22"/>
                <w:szCs w:val="22"/>
              </w:rPr>
              <w:t xml:space="preserve">3-4 </w:t>
            </w:r>
            <w:r w:rsidRPr="00C7487E">
              <w:rPr>
                <w:rFonts w:ascii="標楷體" w:eastAsia="標楷體" w:hAnsi="標楷體" w:hint="eastAsia"/>
                <w:sz w:val="22"/>
                <w:szCs w:val="22"/>
              </w:rPr>
              <w:t>精準武器</w:t>
            </w:r>
          </w:p>
        </w:tc>
        <w:tc>
          <w:tcPr>
            <w:tcW w:w="425" w:type="dxa"/>
            <w:vAlign w:val="center"/>
          </w:tcPr>
          <w:p w:rsidR="009A5A07" w:rsidRPr="007E476F" w:rsidRDefault="009A5A07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9A5A07" w:rsidRPr="007E476F" w:rsidRDefault="009A5A0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 w:hint="eastAsia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 w:hint="eastAsia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vAlign w:val="center"/>
          </w:tcPr>
          <w:p w:rsidR="009A5A07" w:rsidRPr="007D5EC6" w:rsidRDefault="009A5A07" w:rsidP="007D5EC6">
            <w:pPr>
              <w:snapToGrid w:val="0"/>
              <w:spacing w:line="24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 w:hint="eastAsia"/>
                <w:sz w:val="13"/>
                <w:szCs w:val="12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ascii="Wingdings 2" w:eastAsia="標楷體" w:hAnsi="Wingdings 2" w:hint="eastAsia"/>
                <w:sz w:val="13"/>
                <w:szCs w:val="12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9A5A07" w:rsidRPr="007D5EC6" w:rsidTr="00B01D58">
        <w:trPr>
          <w:trHeight w:val="539"/>
        </w:trPr>
        <w:tc>
          <w:tcPr>
            <w:tcW w:w="648" w:type="dxa"/>
            <w:vAlign w:val="center"/>
          </w:tcPr>
          <w:p w:rsidR="009A5A07" w:rsidRPr="007E476F" w:rsidRDefault="009A5A0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十一</w:t>
            </w:r>
          </w:p>
        </w:tc>
        <w:tc>
          <w:tcPr>
            <w:tcW w:w="1559" w:type="dxa"/>
            <w:vAlign w:val="center"/>
          </w:tcPr>
          <w:p w:rsidR="009A5A07" w:rsidRPr="007E476F" w:rsidRDefault="009A5A07" w:rsidP="0074656C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67" w:type="dxa"/>
            <w:vAlign w:val="center"/>
          </w:tcPr>
          <w:p w:rsidR="009A5A07" w:rsidRPr="007E476F" w:rsidRDefault="009A5A07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3261" w:type="dxa"/>
            <w:gridSpan w:val="4"/>
          </w:tcPr>
          <w:p w:rsidR="009A5A07" w:rsidRPr="00C7487E" w:rsidRDefault="009A5A07" w:rsidP="00114F47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C7487E">
              <w:rPr>
                <w:rFonts w:ascii="標楷體" w:eastAsia="標楷體" w:hAnsi="標楷體"/>
                <w:sz w:val="22"/>
                <w:szCs w:val="22"/>
              </w:rPr>
              <w:t xml:space="preserve">3-5 </w:t>
            </w:r>
            <w:r w:rsidRPr="00C7487E">
              <w:rPr>
                <w:rFonts w:ascii="標楷體" w:eastAsia="標楷體" w:hAnsi="標楷體" w:hint="eastAsia"/>
                <w:sz w:val="22"/>
                <w:szCs w:val="22"/>
              </w:rPr>
              <w:t>無人搖控載具</w:t>
            </w:r>
          </w:p>
        </w:tc>
        <w:tc>
          <w:tcPr>
            <w:tcW w:w="425" w:type="dxa"/>
            <w:vAlign w:val="center"/>
          </w:tcPr>
          <w:p w:rsidR="009A5A07" w:rsidRPr="007E476F" w:rsidRDefault="009A5A07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9A5A07" w:rsidRPr="007E476F" w:rsidRDefault="009A5A0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9A5A07" w:rsidRPr="007D5EC6" w:rsidRDefault="009A5A07" w:rsidP="007D5EC6">
            <w:pPr>
              <w:snapToGrid w:val="0"/>
              <w:spacing w:line="24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 w:hint="eastAsia"/>
                <w:sz w:val="13"/>
                <w:szCs w:val="12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9A5A07" w:rsidRPr="007D5EC6" w:rsidTr="00B01D58">
        <w:trPr>
          <w:trHeight w:val="539"/>
        </w:trPr>
        <w:tc>
          <w:tcPr>
            <w:tcW w:w="648" w:type="dxa"/>
            <w:vAlign w:val="center"/>
          </w:tcPr>
          <w:p w:rsidR="009A5A07" w:rsidRPr="007E476F" w:rsidRDefault="009A5A0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十二</w:t>
            </w:r>
          </w:p>
        </w:tc>
        <w:tc>
          <w:tcPr>
            <w:tcW w:w="1559" w:type="dxa"/>
            <w:vAlign w:val="center"/>
          </w:tcPr>
          <w:p w:rsidR="009A5A07" w:rsidRPr="007E476F" w:rsidRDefault="009A5A07" w:rsidP="0074656C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67" w:type="dxa"/>
            <w:vAlign w:val="center"/>
          </w:tcPr>
          <w:p w:rsidR="009A5A07" w:rsidRPr="007E476F" w:rsidRDefault="009A5A07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3261" w:type="dxa"/>
            <w:gridSpan w:val="4"/>
          </w:tcPr>
          <w:p w:rsidR="009A5A07" w:rsidRPr="00C7487E" w:rsidRDefault="009A5A07" w:rsidP="00114F47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C7487E">
              <w:rPr>
                <w:rFonts w:ascii="標楷體" w:eastAsia="標楷體" w:hAnsi="標楷體"/>
                <w:sz w:val="22"/>
                <w:szCs w:val="22"/>
              </w:rPr>
              <w:t xml:space="preserve">3-6 </w:t>
            </w:r>
            <w:r w:rsidRPr="00C7487E">
              <w:rPr>
                <w:rFonts w:ascii="標楷體" w:eastAsia="標楷體" w:hAnsi="標楷體" w:hint="eastAsia"/>
                <w:sz w:val="22"/>
                <w:szCs w:val="22"/>
              </w:rPr>
              <w:t>隱形載具</w:t>
            </w:r>
          </w:p>
        </w:tc>
        <w:tc>
          <w:tcPr>
            <w:tcW w:w="425" w:type="dxa"/>
            <w:vAlign w:val="center"/>
          </w:tcPr>
          <w:p w:rsidR="009A5A07" w:rsidRPr="007E476F" w:rsidRDefault="009A5A07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9A5A07" w:rsidRPr="007E476F" w:rsidRDefault="009A5A0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9A5A07" w:rsidRPr="007D5EC6" w:rsidRDefault="009A5A07" w:rsidP="007D5EC6">
            <w:pPr>
              <w:snapToGrid w:val="0"/>
              <w:spacing w:line="24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 w:hint="eastAsia"/>
                <w:sz w:val="13"/>
                <w:szCs w:val="12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9A5A07" w:rsidRPr="007D5EC6" w:rsidTr="00B01D58">
        <w:trPr>
          <w:trHeight w:val="539"/>
        </w:trPr>
        <w:tc>
          <w:tcPr>
            <w:tcW w:w="648" w:type="dxa"/>
            <w:vAlign w:val="center"/>
          </w:tcPr>
          <w:p w:rsidR="009A5A07" w:rsidRPr="007E476F" w:rsidRDefault="009A5A0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十三</w:t>
            </w:r>
          </w:p>
        </w:tc>
        <w:tc>
          <w:tcPr>
            <w:tcW w:w="1559" w:type="dxa"/>
            <w:vAlign w:val="center"/>
          </w:tcPr>
          <w:p w:rsidR="009A5A07" w:rsidRPr="007E476F" w:rsidRDefault="009A5A07" w:rsidP="0074656C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67" w:type="dxa"/>
            <w:vAlign w:val="center"/>
          </w:tcPr>
          <w:p w:rsidR="009A5A07" w:rsidRPr="007E476F" w:rsidRDefault="009A5A07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3261" w:type="dxa"/>
            <w:gridSpan w:val="4"/>
          </w:tcPr>
          <w:p w:rsidR="009A5A07" w:rsidRPr="00C7487E" w:rsidRDefault="009A5A07" w:rsidP="00114F47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C7487E">
              <w:rPr>
                <w:rFonts w:ascii="標楷體" w:eastAsia="標楷體" w:hAnsi="標楷體"/>
                <w:sz w:val="22"/>
                <w:szCs w:val="22"/>
              </w:rPr>
              <w:t xml:space="preserve">3-7 </w:t>
            </w:r>
            <w:r w:rsidRPr="00C7487E">
              <w:rPr>
                <w:rFonts w:ascii="標楷體" w:eastAsia="標楷體" w:hAnsi="標楷體" w:hint="eastAsia"/>
                <w:sz w:val="22"/>
                <w:szCs w:val="22"/>
              </w:rPr>
              <w:t>非致命武器</w:t>
            </w:r>
          </w:p>
        </w:tc>
        <w:tc>
          <w:tcPr>
            <w:tcW w:w="425" w:type="dxa"/>
            <w:vAlign w:val="center"/>
          </w:tcPr>
          <w:p w:rsidR="009A5A07" w:rsidRPr="007E476F" w:rsidRDefault="009A5A07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9A5A07" w:rsidRPr="007E476F" w:rsidRDefault="009A5A0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9A5A07" w:rsidRPr="007D5EC6" w:rsidRDefault="009A5A07" w:rsidP="007D5EC6">
            <w:pPr>
              <w:snapToGrid w:val="0"/>
              <w:spacing w:line="24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 w:hint="eastAsia"/>
                <w:sz w:val="13"/>
                <w:szCs w:val="12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9A5A07" w:rsidRPr="007D5EC6" w:rsidTr="003B023B">
        <w:trPr>
          <w:trHeight w:val="539"/>
        </w:trPr>
        <w:tc>
          <w:tcPr>
            <w:tcW w:w="648" w:type="dxa"/>
            <w:shd w:val="clear" w:color="auto" w:fill="D9D9D9"/>
            <w:vAlign w:val="center"/>
          </w:tcPr>
          <w:p w:rsidR="009A5A07" w:rsidRPr="007E476F" w:rsidRDefault="009A5A0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十四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A5A07" w:rsidRPr="007E476F" w:rsidRDefault="009A5A07" w:rsidP="0074656C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9A5A07" w:rsidRPr="007E476F" w:rsidRDefault="009A5A07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3261" w:type="dxa"/>
            <w:gridSpan w:val="4"/>
            <w:shd w:val="clear" w:color="auto" w:fill="D9D9D9"/>
          </w:tcPr>
          <w:p w:rsidR="009A5A07" w:rsidRPr="00C7487E" w:rsidRDefault="009A5A07" w:rsidP="00114F47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C7487E">
              <w:rPr>
                <w:rFonts w:ascii="標楷體" w:eastAsia="標楷體" w:hAnsi="標楷體"/>
                <w:sz w:val="22"/>
                <w:szCs w:val="22"/>
              </w:rPr>
              <w:t>3-8</w:t>
            </w:r>
            <w:r w:rsidRPr="00C7487E">
              <w:rPr>
                <w:rFonts w:ascii="標楷體" w:eastAsia="標楷體" w:hAnsi="標楷體" w:hint="eastAsia"/>
                <w:sz w:val="22"/>
                <w:szCs w:val="22"/>
              </w:rPr>
              <w:t>其他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A5A07" w:rsidRPr="007E476F" w:rsidRDefault="009A5A07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2693" w:type="dxa"/>
            <w:gridSpan w:val="3"/>
            <w:shd w:val="clear" w:color="auto" w:fill="D9D9D9"/>
            <w:vAlign w:val="center"/>
          </w:tcPr>
          <w:p w:rsidR="009A5A07" w:rsidRPr="007E476F" w:rsidRDefault="009A5A0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 w:hint="eastAsia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 w:hint="eastAsia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shd w:val="clear" w:color="auto" w:fill="D9D9D9"/>
            <w:vAlign w:val="center"/>
          </w:tcPr>
          <w:p w:rsidR="009A5A07" w:rsidRPr="007D5EC6" w:rsidRDefault="009A5A07" w:rsidP="007D5EC6">
            <w:pPr>
              <w:snapToGrid w:val="0"/>
              <w:spacing w:line="24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ascii="Wingdings 2" w:eastAsia="標楷體" w:hAnsi="Wingdings 2" w:hint="eastAsia"/>
                <w:sz w:val="13"/>
                <w:szCs w:val="12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9A5A07" w:rsidRPr="007D5EC6" w:rsidTr="003B023B">
        <w:trPr>
          <w:trHeight w:val="539"/>
        </w:trPr>
        <w:tc>
          <w:tcPr>
            <w:tcW w:w="648" w:type="dxa"/>
            <w:vAlign w:val="center"/>
          </w:tcPr>
          <w:p w:rsidR="009A5A07" w:rsidRPr="007E476F" w:rsidRDefault="009A5A0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十五</w:t>
            </w:r>
          </w:p>
        </w:tc>
        <w:tc>
          <w:tcPr>
            <w:tcW w:w="1559" w:type="dxa"/>
            <w:vAlign w:val="center"/>
          </w:tcPr>
          <w:p w:rsidR="009A5A07" w:rsidRPr="007E476F" w:rsidRDefault="009A5A07" w:rsidP="0074656C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67" w:type="dxa"/>
            <w:vAlign w:val="center"/>
          </w:tcPr>
          <w:p w:rsidR="009A5A07" w:rsidRPr="007E476F" w:rsidRDefault="009A5A07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3261" w:type="dxa"/>
            <w:gridSpan w:val="4"/>
          </w:tcPr>
          <w:p w:rsidR="009A5A07" w:rsidRPr="00C7487E" w:rsidRDefault="009A5A07" w:rsidP="00114F47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C7487E">
              <w:rPr>
                <w:rFonts w:ascii="標楷體" w:eastAsia="標楷體" w:hAnsi="標楷體"/>
                <w:sz w:val="22"/>
                <w:szCs w:val="22"/>
              </w:rPr>
              <w:t xml:space="preserve">4-1 </w:t>
            </w:r>
            <w:r w:rsidRPr="00C7487E">
              <w:rPr>
                <w:rFonts w:ascii="標楷體" w:eastAsia="標楷體" w:hAnsi="標楷體" w:hint="eastAsia"/>
                <w:sz w:val="22"/>
                <w:szCs w:val="22"/>
              </w:rPr>
              <w:t>生物科技</w:t>
            </w:r>
          </w:p>
        </w:tc>
        <w:tc>
          <w:tcPr>
            <w:tcW w:w="425" w:type="dxa"/>
            <w:vAlign w:val="center"/>
          </w:tcPr>
          <w:p w:rsidR="009A5A07" w:rsidRPr="007E476F" w:rsidRDefault="009A5A07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9A5A07" w:rsidRPr="007E476F" w:rsidRDefault="009A5A0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9A5A07" w:rsidRPr="007D5EC6" w:rsidRDefault="009A5A07" w:rsidP="007D5EC6">
            <w:pPr>
              <w:snapToGrid w:val="0"/>
              <w:spacing w:line="24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 w:hint="eastAsia"/>
                <w:sz w:val="13"/>
                <w:szCs w:val="12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9A5A07" w:rsidRPr="007D5EC6" w:rsidTr="003B023B">
        <w:trPr>
          <w:trHeight w:val="600"/>
        </w:trPr>
        <w:tc>
          <w:tcPr>
            <w:tcW w:w="648" w:type="dxa"/>
            <w:vAlign w:val="center"/>
          </w:tcPr>
          <w:p w:rsidR="009A5A07" w:rsidRPr="007E476F" w:rsidRDefault="009A5A0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十六</w:t>
            </w:r>
          </w:p>
        </w:tc>
        <w:tc>
          <w:tcPr>
            <w:tcW w:w="1559" w:type="dxa"/>
            <w:vAlign w:val="center"/>
          </w:tcPr>
          <w:p w:rsidR="009A5A07" w:rsidRPr="007E476F" w:rsidRDefault="009A5A07" w:rsidP="0074656C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67" w:type="dxa"/>
            <w:vAlign w:val="center"/>
          </w:tcPr>
          <w:p w:rsidR="009A5A07" w:rsidRPr="007E476F" w:rsidRDefault="009A5A07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3261" w:type="dxa"/>
            <w:gridSpan w:val="4"/>
          </w:tcPr>
          <w:p w:rsidR="009A5A07" w:rsidRPr="00C7487E" w:rsidRDefault="009A5A07" w:rsidP="00114F47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C7487E">
              <w:rPr>
                <w:rFonts w:ascii="標楷體" w:eastAsia="標楷體" w:hAnsi="標楷體"/>
                <w:sz w:val="22"/>
                <w:szCs w:val="22"/>
              </w:rPr>
              <w:t xml:space="preserve">4-2 </w:t>
            </w:r>
            <w:r w:rsidRPr="00C7487E">
              <w:rPr>
                <w:rFonts w:ascii="標楷體" w:eastAsia="標楷體" w:hAnsi="標楷體" w:hint="eastAsia"/>
                <w:sz w:val="22"/>
                <w:szCs w:val="22"/>
              </w:rPr>
              <w:t>奈米科技</w:t>
            </w:r>
          </w:p>
        </w:tc>
        <w:tc>
          <w:tcPr>
            <w:tcW w:w="425" w:type="dxa"/>
            <w:vAlign w:val="center"/>
          </w:tcPr>
          <w:p w:rsidR="009A5A07" w:rsidRPr="007E476F" w:rsidRDefault="009A5A07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9A5A07" w:rsidRPr="007E476F" w:rsidRDefault="009A5A07" w:rsidP="00FC084A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9A5A07" w:rsidRPr="007D5EC6" w:rsidRDefault="009A5A07" w:rsidP="007D5EC6">
            <w:pPr>
              <w:snapToGrid w:val="0"/>
              <w:spacing w:line="24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ascii="Wingdings 2" w:eastAsia="標楷體" w:hAnsi="Wingdings 2" w:hint="eastAsia"/>
                <w:sz w:val="13"/>
                <w:szCs w:val="12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9A5A07" w:rsidRPr="007D5EC6" w:rsidTr="003B023B">
        <w:trPr>
          <w:trHeight w:val="539"/>
        </w:trPr>
        <w:tc>
          <w:tcPr>
            <w:tcW w:w="648" w:type="dxa"/>
            <w:vAlign w:val="center"/>
          </w:tcPr>
          <w:p w:rsidR="009A5A07" w:rsidRPr="007E476F" w:rsidRDefault="009A5A0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十七</w:t>
            </w:r>
          </w:p>
        </w:tc>
        <w:tc>
          <w:tcPr>
            <w:tcW w:w="1559" w:type="dxa"/>
            <w:vAlign w:val="center"/>
          </w:tcPr>
          <w:p w:rsidR="009A5A07" w:rsidRPr="007E476F" w:rsidRDefault="009A5A07" w:rsidP="0074656C">
            <w:pPr>
              <w:snapToGrid w:val="0"/>
              <w:spacing w:line="240" w:lineRule="atLeast"/>
              <w:jc w:val="center"/>
            </w:pPr>
            <w:r w:rsidRPr="007E476F">
              <w:t>12/17~12/23</w:t>
            </w:r>
          </w:p>
        </w:tc>
        <w:tc>
          <w:tcPr>
            <w:tcW w:w="567" w:type="dxa"/>
            <w:vAlign w:val="center"/>
          </w:tcPr>
          <w:p w:rsidR="009A5A07" w:rsidRPr="007E476F" w:rsidRDefault="009A5A07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3261" w:type="dxa"/>
            <w:gridSpan w:val="4"/>
          </w:tcPr>
          <w:p w:rsidR="009A5A07" w:rsidRPr="00C7487E" w:rsidRDefault="009A5A07" w:rsidP="00114F47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C7487E">
              <w:rPr>
                <w:rFonts w:ascii="標楷體" w:eastAsia="標楷體" w:hAnsi="標楷體"/>
                <w:sz w:val="22"/>
                <w:szCs w:val="22"/>
              </w:rPr>
              <w:t xml:space="preserve">4-3 </w:t>
            </w:r>
            <w:r w:rsidRPr="00C7487E">
              <w:rPr>
                <w:rFonts w:ascii="標楷體" w:eastAsia="標楷體" w:hAnsi="標楷體" w:hint="eastAsia"/>
                <w:sz w:val="22"/>
                <w:szCs w:val="22"/>
              </w:rPr>
              <w:t>太空科技</w:t>
            </w:r>
          </w:p>
        </w:tc>
        <w:tc>
          <w:tcPr>
            <w:tcW w:w="425" w:type="dxa"/>
            <w:vAlign w:val="center"/>
          </w:tcPr>
          <w:p w:rsidR="009A5A07" w:rsidRPr="007E476F" w:rsidRDefault="009A5A07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9A5A07" w:rsidRPr="007E476F" w:rsidRDefault="009A5A07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 w:hint="eastAsia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 w:hint="eastAsia"/>
                <w:sz w:val="16"/>
                <w:szCs w:val="16"/>
              </w:rPr>
              <w:t>綜高高三學術學程第三次模擬考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 w:hint="eastAsia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vAlign w:val="center"/>
          </w:tcPr>
          <w:p w:rsidR="009A5A07" w:rsidRPr="007D5EC6" w:rsidRDefault="009A5A07" w:rsidP="007D5EC6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3"/>
                <w:szCs w:val="13"/>
              </w:rPr>
            </w:pP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ascii="Wingdings 2" w:eastAsia="標楷體" w:hAnsi="Wingdings 2" w:hint="eastAsia"/>
                <w:sz w:val="13"/>
                <w:szCs w:val="12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9A5A07" w:rsidRPr="007D5EC6" w:rsidTr="00DF0C9F">
        <w:trPr>
          <w:trHeight w:val="539"/>
        </w:trPr>
        <w:tc>
          <w:tcPr>
            <w:tcW w:w="648" w:type="dxa"/>
            <w:vAlign w:val="center"/>
          </w:tcPr>
          <w:p w:rsidR="009A5A07" w:rsidRPr="007E476F" w:rsidRDefault="009A5A0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十八</w:t>
            </w:r>
          </w:p>
        </w:tc>
        <w:tc>
          <w:tcPr>
            <w:tcW w:w="1559" w:type="dxa"/>
            <w:vAlign w:val="center"/>
          </w:tcPr>
          <w:p w:rsidR="009A5A07" w:rsidRPr="007E476F" w:rsidRDefault="009A5A07" w:rsidP="0074656C">
            <w:pPr>
              <w:snapToGrid w:val="0"/>
              <w:spacing w:line="240" w:lineRule="atLeast"/>
              <w:jc w:val="center"/>
            </w:pPr>
            <w:r w:rsidRPr="007E476F">
              <w:t>12/24~12/30</w:t>
            </w:r>
          </w:p>
        </w:tc>
        <w:tc>
          <w:tcPr>
            <w:tcW w:w="567" w:type="dxa"/>
            <w:vAlign w:val="center"/>
          </w:tcPr>
          <w:p w:rsidR="009A5A07" w:rsidRPr="007E476F" w:rsidRDefault="009A5A07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3261" w:type="dxa"/>
            <w:gridSpan w:val="4"/>
            <w:vAlign w:val="center"/>
          </w:tcPr>
          <w:p w:rsidR="009A5A07" w:rsidRPr="002E3231" w:rsidRDefault="009A5A07" w:rsidP="00DF0C9F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2E3231">
              <w:rPr>
                <w:rFonts w:ascii="標楷體" w:eastAsia="標楷體" w:hAnsi="標楷體"/>
                <w:sz w:val="22"/>
                <w:szCs w:val="22"/>
              </w:rPr>
              <w:t xml:space="preserve">4-4 </w:t>
            </w:r>
            <w:r w:rsidRPr="002E3231">
              <w:rPr>
                <w:rFonts w:ascii="標楷體" w:eastAsia="標楷體" w:hAnsi="標楷體" w:hint="eastAsia"/>
                <w:sz w:val="22"/>
                <w:szCs w:val="22"/>
              </w:rPr>
              <w:t>其他</w:t>
            </w:r>
          </w:p>
        </w:tc>
        <w:tc>
          <w:tcPr>
            <w:tcW w:w="425" w:type="dxa"/>
            <w:vAlign w:val="center"/>
          </w:tcPr>
          <w:p w:rsidR="009A5A07" w:rsidRPr="007E476F" w:rsidRDefault="009A5A07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9A5A07" w:rsidRPr="007E476F" w:rsidRDefault="009A5A0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9A5A07" w:rsidRPr="007D5EC6" w:rsidRDefault="009A5A07" w:rsidP="007D5EC6">
            <w:pPr>
              <w:snapToGrid w:val="0"/>
              <w:spacing w:line="24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 w:hint="eastAsia"/>
                <w:sz w:val="13"/>
                <w:szCs w:val="12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9A5A07" w:rsidRPr="007D5EC6" w:rsidTr="00DF0C9F">
        <w:trPr>
          <w:trHeight w:val="539"/>
        </w:trPr>
        <w:tc>
          <w:tcPr>
            <w:tcW w:w="648" w:type="dxa"/>
            <w:vAlign w:val="center"/>
          </w:tcPr>
          <w:p w:rsidR="009A5A07" w:rsidRPr="007E476F" w:rsidRDefault="009A5A0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十九</w:t>
            </w:r>
          </w:p>
        </w:tc>
        <w:tc>
          <w:tcPr>
            <w:tcW w:w="1559" w:type="dxa"/>
            <w:vAlign w:val="center"/>
          </w:tcPr>
          <w:p w:rsidR="009A5A07" w:rsidRPr="007E476F" w:rsidRDefault="009A5A07" w:rsidP="0074656C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67" w:type="dxa"/>
            <w:vAlign w:val="center"/>
          </w:tcPr>
          <w:p w:rsidR="009A5A07" w:rsidRPr="007E476F" w:rsidRDefault="009A5A07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3261" w:type="dxa"/>
            <w:gridSpan w:val="4"/>
            <w:vAlign w:val="center"/>
          </w:tcPr>
          <w:p w:rsidR="009A5A07" w:rsidRPr="00E57718" w:rsidRDefault="009A5A07" w:rsidP="00DF0C9F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</w:rPr>
            </w:pPr>
            <w:r w:rsidRPr="002E3231">
              <w:rPr>
                <w:rFonts w:ascii="標楷體" w:eastAsia="標楷體" w:hAnsi="標楷體"/>
                <w:sz w:val="22"/>
                <w:szCs w:val="22"/>
              </w:rPr>
              <w:t xml:space="preserve">4-4 </w:t>
            </w:r>
            <w:r w:rsidRPr="002E3231">
              <w:rPr>
                <w:rFonts w:ascii="標楷體" w:eastAsia="標楷體" w:hAnsi="標楷體" w:hint="eastAsia"/>
                <w:sz w:val="22"/>
                <w:szCs w:val="22"/>
              </w:rPr>
              <w:t>其他</w:t>
            </w:r>
          </w:p>
        </w:tc>
        <w:tc>
          <w:tcPr>
            <w:tcW w:w="425" w:type="dxa"/>
            <w:vAlign w:val="center"/>
          </w:tcPr>
          <w:p w:rsidR="009A5A07" w:rsidRPr="007E476F" w:rsidRDefault="009A5A07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9A5A07" w:rsidRPr="007E476F" w:rsidRDefault="009A5A0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 w:hint="eastAsia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 w:hint="eastAsia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vAlign w:val="center"/>
          </w:tcPr>
          <w:p w:rsidR="009A5A07" w:rsidRPr="007D5EC6" w:rsidRDefault="009A5A07" w:rsidP="007D5EC6">
            <w:pPr>
              <w:snapToGrid w:val="0"/>
              <w:spacing w:line="24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 w:hint="eastAsia"/>
                <w:sz w:val="13"/>
                <w:szCs w:val="12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9A5A07" w:rsidRPr="007D5EC6" w:rsidTr="00DF0C9F">
        <w:trPr>
          <w:trHeight w:val="539"/>
        </w:trPr>
        <w:tc>
          <w:tcPr>
            <w:tcW w:w="648" w:type="dxa"/>
            <w:vAlign w:val="center"/>
          </w:tcPr>
          <w:p w:rsidR="009A5A07" w:rsidRPr="007E476F" w:rsidRDefault="009A5A0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廿</w:t>
            </w:r>
          </w:p>
        </w:tc>
        <w:tc>
          <w:tcPr>
            <w:tcW w:w="1559" w:type="dxa"/>
            <w:vAlign w:val="center"/>
          </w:tcPr>
          <w:p w:rsidR="009A5A07" w:rsidRPr="007E476F" w:rsidRDefault="009A5A07" w:rsidP="0074656C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67" w:type="dxa"/>
            <w:vAlign w:val="center"/>
          </w:tcPr>
          <w:p w:rsidR="009A5A07" w:rsidRPr="007E476F" w:rsidRDefault="009A5A07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3261" w:type="dxa"/>
            <w:gridSpan w:val="4"/>
            <w:vAlign w:val="center"/>
          </w:tcPr>
          <w:p w:rsidR="009A5A07" w:rsidRPr="00E57718" w:rsidRDefault="009A5A07" w:rsidP="00DF0C9F">
            <w:pPr>
              <w:snapToGrid w:val="0"/>
              <w:spacing w:line="240" w:lineRule="atLeast"/>
              <w:rPr>
                <w:rFonts w:ascii="標楷體" w:eastAsia="標楷體" w:hAnsi="標楷體"/>
                <w:sz w:val="18"/>
              </w:rPr>
            </w:pPr>
            <w:r w:rsidRPr="002E3231">
              <w:rPr>
                <w:rFonts w:ascii="標楷體" w:eastAsia="標楷體" w:hAnsi="標楷體"/>
                <w:sz w:val="22"/>
                <w:szCs w:val="22"/>
              </w:rPr>
              <w:t xml:space="preserve">4-4 </w:t>
            </w:r>
            <w:r w:rsidRPr="002E3231">
              <w:rPr>
                <w:rFonts w:ascii="標楷體" w:eastAsia="標楷體" w:hAnsi="標楷體" w:hint="eastAsia"/>
                <w:sz w:val="22"/>
                <w:szCs w:val="22"/>
              </w:rPr>
              <w:t>其他</w:t>
            </w:r>
          </w:p>
        </w:tc>
        <w:tc>
          <w:tcPr>
            <w:tcW w:w="425" w:type="dxa"/>
            <w:vAlign w:val="center"/>
          </w:tcPr>
          <w:p w:rsidR="009A5A07" w:rsidRPr="007E476F" w:rsidRDefault="009A5A07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9A5A07" w:rsidRPr="007E476F" w:rsidRDefault="009A5A0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9A5A07" w:rsidRPr="007D5EC6" w:rsidRDefault="009A5A07" w:rsidP="007D5EC6">
            <w:pPr>
              <w:snapToGrid w:val="0"/>
              <w:spacing w:line="24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 w:hint="eastAsia"/>
                <w:sz w:val="13"/>
                <w:szCs w:val="12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9A5A07" w:rsidRPr="007D5EC6" w:rsidTr="00DF0C9F">
        <w:trPr>
          <w:trHeight w:val="400"/>
        </w:trPr>
        <w:tc>
          <w:tcPr>
            <w:tcW w:w="648" w:type="dxa"/>
            <w:shd w:val="clear" w:color="auto" w:fill="D9D9D9"/>
            <w:vAlign w:val="center"/>
          </w:tcPr>
          <w:p w:rsidR="009A5A07" w:rsidRPr="007E476F" w:rsidRDefault="009A5A07" w:rsidP="00DF0C9F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廿一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A5A07" w:rsidRPr="007E476F" w:rsidRDefault="009A5A07" w:rsidP="0074656C">
            <w:pPr>
              <w:snapToGrid w:val="0"/>
              <w:spacing w:line="240" w:lineRule="atLeast"/>
              <w:jc w:val="center"/>
            </w:pPr>
            <w:r w:rsidRPr="007E476F">
              <w:t>01/14~01/20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9A5A07" w:rsidRPr="007E476F" w:rsidRDefault="009A5A07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3261" w:type="dxa"/>
            <w:gridSpan w:val="4"/>
            <w:shd w:val="clear" w:color="auto" w:fill="D9D9D9"/>
            <w:vAlign w:val="center"/>
          </w:tcPr>
          <w:p w:rsidR="009A5A07" w:rsidRPr="00E57718" w:rsidRDefault="009A5A07" w:rsidP="00180E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8"/>
              </w:rPr>
            </w:pPr>
            <w:r w:rsidRPr="00E57718">
              <w:rPr>
                <w:rFonts w:ascii="標楷體" w:eastAsia="標楷體" w:hAnsi="標楷體" w:hint="eastAsia"/>
                <w:color w:val="000000"/>
              </w:rPr>
              <w:t>期末總複習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A5A07" w:rsidRPr="007E476F" w:rsidRDefault="009A5A07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</w:t>
            </w:r>
          </w:p>
        </w:tc>
        <w:tc>
          <w:tcPr>
            <w:tcW w:w="2693" w:type="dxa"/>
            <w:gridSpan w:val="3"/>
            <w:shd w:val="clear" w:color="auto" w:fill="D9D9D9"/>
            <w:vAlign w:val="center"/>
          </w:tcPr>
          <w:p w:rsidR="009A5A07" w:rsidRPr="007E476F" w:rsidRDefault="009A5A07" w:rsidP="00B32C8C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 w:hint="eastAsia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 w:hint="eastAsia"/>
                <w:sz w:val="16"/>
                <w:szCs w:val="16"/>
              </w:rPr>
              <w:t>期末考</w:t>
            </w:r>
          </w:p>
          <w:p w:rsidR="009A5A07" w:rsidRPr="007E476F" w:rsidRDefault="009A5A0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 w:hint="eastAsia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 w:hint="eastAsia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shd w:val="clear" w:color="auto" w:fill="D9D9D9"/>
            <w:vAlign w:val="center"/>
          </w:tcPr>
          <w:p w:rsidR="009A5A07" w:rsidRPr="007D5EC6" w:rsidRDefault="009A5A07" w:rsidP="007D5EC6">
            <w:pPr>
              <w:snapToGrid w:val="0"/>
              <w:spacing w:line="24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 w:hint="eastAsia"/>
                <w:sz w:val="13"/>
                <w:szCs w:val="12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9A5A07" w:rsidRPr="007D5EC6" w:rsidTr="00E57718">
        <w:trPr>
          <w:trHeight w:val="539"/>
        </w:trPr>
        <w:tc>
          <w:tcPr>
            <w:tcW w:w="648" w:type="dxa"/>
            <w:vAlign w:val="center"/>
          </w:tcPr>
          <w:p w:rsidR="009A5A07" w:rsidRPr="007E476F" w:rsidRDefault="009A5A0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 w:hint="eastAsia"/>
              </w:rPr>
              <w:t>廿二</w:t>
            </w:r>
          </w:p>
        </w:tc>
        <w:tc>
          <w:tcPr>
            <w:tcW w:w="1559" w:type="dxa"/>
            <w:vAlign w:val="center"/>
          </w:tcPr>
          <w:p w:rsidR="009A5A07" w:rsidRPr="007E476F" w:rsidRDefault="009A5A07" w:rsidP="0074656C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67" w:type="dxa"/>
            <w:vAlign w:val="center"/>
          </w:tcPr>
          <w:p w:rsidR="009A5A07" w:rsidRPr="007E476F" w:rsidRDefault="009A5A07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3261" w:type="dxa"/>
            <w:gridSpan w:val="4"/>
            <w:vAlign w:val="center"/>
          </w:tcPr>
          <w:p w:rsidR="009A5A07" w:rsidRDefault="009A5A07" w:rsidP="00180ED8">
            <w:pPr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  <w:r w:rsidRPr="00D061A2">
              <w:rPr>
                <w:rFonts w:ascii="標楷體" w:eastAsia="標楷體" w:hAnsi="標楷體" w:cs="新細明體"/>
                <w:color w:val="000000"/>
                <w:kern w:val="0"/>
              </w:rPr>
              <w:t>-1</w:t>
            </w:r>
            <w:r w:rsidRPr="00DD31E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明鄭時期戰役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時空背景</w:t>
            </w:r>
          </w:p>
          <w:p w:rsidR="009A5A07" w:rsidRPr="007E476F" w:rsidRDefault="009A5A07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1-2</w:t>
            </w:r>
            <w:r w:rsidRPr="00DD31E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明鄭時期戰役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戰前情勢</w:t>
            </w:r>
          </w:p>
        </w:tc>
        <w:tc>
          <w:tcPr>
            <w:tcW w:w="425" w:type="dxa"/>
            <w:vAlign w:val="center"/>
          </w:tcPr>
          <w:p w:rsidR="009A5A07" w:rsidRPr="007E476F" w:rsidRDefault="009A5A07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9A5A07" w:rsidRPr="007E476F" w:rsidRDefault="009A5A0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24</w:t>
            </w:r>
            <w:r w:rsidRPr="007E476F">
              <w:rPr>
                <w:rFonts w:eastAsia="標楷體" w:hint="eastAsia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 w:hint="eastAsia"/>
                <w:sz w:val="16"/>
                <w:szCs w:val="16"/>
              </w:rPr>
              <w:t>補行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 w:hint="eastAsia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 w:hint="eastAsia"/>
                <w:sz w:val="16"/>
                <w:szCs w:val="16"/>
              </w:rPr>
              <w:t>學期上課</w:t>
            </w:r>
          </w:p>
          <w:p w:rsidR="009A5A07" w:rsidRPr="007E476F" w:rsidRDefault="009A5A0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 w:hint="eastAsia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 w:hint="eastAsia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vAlign w:val="center"/>
          </w:tcPr>
          <w:p w:rsidR="009A5A07" w:rsidRPr="007D5EC6" w:rsidRDefault="009A5A07" w:rsidP="007D5EC6">
            <w:pPr>
              <w:snapToGrid w:val="0"/>
              <w:spacing w:line="24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 w:hint="eastAsia"/>
                <w:sz w:val="13"/>
                <w:szCs w:val="12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/>
                <w:sz w:val="13"/>
                <w:szCs w:val="12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9A5A07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bottom w:val="single" w:sz="12" w:space="0" w:color="auto"/>
            </w:tcBorders>
          </w:tcPr>
          <w:p w:rsidR="009A5A07" w:rsidRDefault="009A5A07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Pr="007D5EC6">
              <w:rPr>
                <w:rFonts w:ascii="標楷體" w:eastAsia="標楷體" w:hint="eastAsia"/>
                <w:sz w:val="20"/>
              </w:rPr>
              <w:t>預擬進度時請將本學期重要行事列入考慮。</w:t>
            </w:r>
            <w:r>
              <w:rPr>
                <w:rFonts w:ascii="標楷體" w:eastAsia="標楷體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Pr="007D5EC6">
              <w:rPr>
                <w:rFonts w:eastAsia="標楷體" w:hint="eastAsia"/>
                <w:sz w:val="20"/>
              </w:rPr>
              <w:t>請切實依照所授教材，將各章節或大單元、小單元名稱填列。</w:t>
            </w:r>
          </w:p>
          <w:p w:rsidR="009A5A07" w:rsidRPr="007E476F" w:rsidRDefault="009A5A07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三、教學時請適切融入重大議題。</w:t>
            </w:r>
            <w:r>
              <w:rPr>
                <w:rFonts w:eastAsia="標楷體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9A5A07" w:rsidRPr="007E476F" w:rsidRDefault="009A5A07" w:rsidP="00C85D9D">
      <w:pPr>
        <w:rPr>
          <w:rFonts w:eastAsia="標楷體"/>
        </w:rPr>
      </w:pPr>
    </w:p>
    <w:sectPr w:rsidR="009A5A07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A07" w:rsidRDefault="009A5A07" w:rsidP="00F90521">
      <w:r>
        <w:separator/>
      </w:r>
    </w:p>
  </w:endnote>
  <w:endnote w:type="continuationSeparator" w:id="0">
    <w:p w:rsidR="009A5A07" w:rsidRDefault="009A5A07" w:rsidP="00F90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A07" w:rsidRDefault="009A5A07" w:rsidP="00F90521">
      <w:r>
        <w:separator/>
      </w:r>
    </w:p>
  </w:footnote>
  <w:footnote w:type="continuationSeparator" w:id="0">
    <w:p w:rsidR="009A5A07" w:rsidRDefault="009A5A07" w:rsidP="00F905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5D3"/>
    <w:rsid w:val="000B4CA8"/>
    <w:rsid w:val="000B6558"/>
    <w:rsid w:val="000C6CBB"/>
    <w:rsid w:val="00114958"/>
    <w:rsid w:val="00114F47"/>
    <w:rsid w:val="001411A3"/>
    <w:rsid w:val="00180ED8"/>
    <w:rsid w:val="001B0767"/>
    <w:rsid w:val="001B1F87"/>
    <w:rsid w:val="001D63A9"/>
    <w:rsid w:val="001E6279"/>
    <w:rsid w:val="001F3D4A"/>
    <w:rsid w:val="00205E47"/>
    <w:rsid w:val="00265CF6"/>
    <w:rsid w:val="002E3231"/>
    <w:rsid w:val="003040D5"/>
    <w:rsid w:val="00316F3B"/>
    <w:rsid w:val="003275EE"/>
    <w:rsid w:val="0033005F"/>
    <w:rsid w:val="00364AC6"/>
    <w:rsid w:val="00374768"/>
    <w:rsid w:val="00384A50"/>
    <w:rsid w:val="003B023B"/>
    <w:rsid w:val="003D0FDB"/>
    <w:rsid w:val="003E4153"/>
    <w:rsid w:val="003E4B55"/>
    <w:rsid w:val="00415E04"/>
    <w:rsid w:val="004238FB"/>
    <w:rsid w:val="00442743"/>
    <w:rsid w:val="004A4134"/>
    <w:rsid w:val="004A43DA"/>
    <w:rsid w:val="004C3608"/>
    <w:rsid w:val="004C7733"/>
    <w:rsid w:val="004C7A7F"/>
    <w:rsid w:val="004D0CD9"/>
    <w:rsid w:val="00505A7D"/>
    <w:rsid w:val="00573818"/>
    <w:rsid w:val="005A237B"/>
    <w:rsid w:val="005A34AB"/>
    <w:rsid w:val="005A65DC"/>
    <w:rsid w:val="005A7C33"/>
    <w:rsid w:val="005D071D"/>
    <w:rsid w:val="00604DF8"/>
    <w:rsid w:val="006B1EC2"/>
    <w:rsid w:val="006F5530"/>
    <w:rsid w:val="00733A48"/>
    <w:rsid w:val="00734A2A"/>
    <w:rsid w:val="00737C80"/>
    <w:rsid w:val="0074656C"/>
    <w:rsid w:val="00767B25"/>
    <w:rsid w:val="00796630"/>
    <w:rsid w:val="007A7891"/>
    <w:rsid w:val="007B71E0"/>
    <w:rsid w:val="007C0CBE"/>
    <w:rsid w:val="007D5EC6"/>
    <w:rsid w:val="007E476F"/>
    <w:rsid w:val="00800167"/>
    <w:rsid w:val="008347D4"/>
    <w:rsid w:val="008B3D66"/>
    <w:rsid w:val="008D69C1"/>
    <w:rsid w:val="00902115"/>
    <w:rsid w:val="00902A13"/>
    <w:rsid w:val="00933E4B"/>
    <w:rsid w:val="00946E3F"/>
    <w:rsid w:val="00963752"/>
    <w:rsid w:val="00963B93"/>
    <w:rsid w:val="00987AFE"/>
    <w:rsid w:val="009A5A07"/>
    <w:rsid w:val="009A6F2E"/>
    <w:rsid w:val="009C0B52"/>
    <w:rsid w:val="009E428C"/>
    <w:rsid w:val="00A019C8"/>
    <w:rsid w:val="00A22DC0"/>
    <w:rsid w:val="00A87BEC"/>
    <w:rsid w:val="00A971B6"/>
    <w:rsid w:val="00AB54FD"/>
    <w:rsid w:val="00B01D58"/>
    <w:rsid w:val="00B13ED1"/>
    <w:rsid w:val="00B32C8C"/>
    <w:rsid w:val="00BB0863"/>
    <w:rsid w:val="00BB68EE"/>
    <w:rsid w:val="00C079B1"/>
    <w:rsid w:val="00C161C8"/>
    <w:rsid w:val="00C64DB4"/>
    <w:rsid w:val="00C7487E"/>
    <w:rsid w:val="00C85D9D"/>
    <w:rsid w:val="00CA6419"/>
    <w:rsid w:val="00CE5BD4"/>
    <w:rsid w:val="00D061A2"/>
    <w:rsid w:val="00D1608F"/>
    <w:rsid w:val="00D327EC"/>
    <w:rsid w:val="00D51091"/>
    <w:rsid w:val="00DD31E1"/>
    <w:rsid w:val="00DE05D3"/>
    <w:rsid w:val="00DF0C9F"/>
    <w:rsid w:val="00DF4FD1"/>
    <w:rsid w:val="00DF5DA3"/>
    <w:rsid w:val="00E20B99"/>
    <w:rsid w:val="00E57718"/>
    <w:rsid w:val="00EA3164"/>
    <w:rsid w:val="00EA57CA"/>
    <w:rsid w:val="00ED04E9"/>
    <w:rsid w:val="00ED545F"/>
    <w:rsid w:val="00F40AE4"/>
    <w:rsid w:val="00F63EE7"/>
    <w:rsid w:val="00F72624"/>
    <w:rsid w:val="00F90521"/>
    <w:rsid w:val="00F912BA"/>
    <w:rsid w:val="00F9162D"/>
    <w:rsid w:val="00FC084A"/>
    <w:rsid w:val="00FE0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768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90521"/>
    <w:rPr>
      <w:kern w:val="2"/>
    </w:rPr>
  </w:style>
  <w:style w:type="paragraph" w:styleId="Footer">
    <w:name w:val="footer"/>
    <w:basedOn w:val="Normal"/>
    <w:link w:val="FooterChar"/>
    <w:uiPriority w:val="99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9052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282</Words>
  <Characters>1611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subject/>
  <dc:creator>Andy</dc:creator>
  <cp:keywords/>
  <dc:description/>
  <cp:lastModifiedBy>臺北市立松山高級工農職業學校</cp:lastModifiedBy>
  <cp:revision>2</cp:revision>
  <cp:lastPrinted>2004-07-26T06:26:00Z</cp:lastPrinted>
  <dcterms:created xsi:type="dcterms:W3CDTF">2017-09-07T02:57:00Z</dcterms:created>
  <dcterms:modified xsi:type="dcterms:W3CDTF">2017-09-07T02:57:00Z</dcterms:modified>
</cp:coreProperties>
</file>