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8" w:rsidRPr="006B5BB5" w:rsidRDefault="008A51F8" w:rsidP="00CD47F1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</w:rPr>
      </w:pPr>
      <w:r w:rsidRPr="006B5BB5">
        <w:rPr>
          <w:rFonts w:ascii="標楷體" w:eastAsia="標楷體" w:hAnsi="標楷體" w:hint="eastAsia"/>
          <w:color w:val="000000"/>
        </w:rPr>
        <w:t>臺北市立松山高級工農職業學校</w:t>
      </w:r>
      <w:r w:rsidRPr="006B5BB5">
        <w:rPr>
          <w:rFonts w:ascii="標楷體" w:eastAsia="標楷體" w:hAnsi="標楷體"/>
          <w:color w:val="000000"/>
        </w:rPr>
        <w:t>106</w:t>
      </w:r>
      <w:r w:rsidRPr="006B5BB5">
        <w:rPr>
          <w:rFonts w:ascii="標楷體" w:eastAsia="標楷體" w:hAnsi="標楷體" w:hint="eastAsia"/>
          <w:color w:val="000000"/>
        </w:rPr>
        <w:t>學年第</w:t>
      </w:r>
      <w:r w:rsidRPr="006B5BB5">
        <w:rPr>
          <w:rFonts w:ascii="標楷體" w:eastAsia="標楷體" w:hAnsi="標楷體"/>
          <w:color w:val="000000"/>
        </w:rPr>
        <w:t>1</w:t>
      </w:r>
      <w:r w:rsidRPr="006B5BB5">
        <w:rPr>
          <w:rFonts w:ascii="標楷體" w:eastAsia="標楷體" w:hAnsi="標楷體" w:hint="eastAsia"/>
          <w:color w:val="000000"/>
        </w:rPr>
        <w:t>學期全民國防教育選修課程授課計畫表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620"/>
        <w:gridCol w:w="540"/>
        <w:gridCol w:w="1496"/>
        <w:gridCol w:w="198"/>
        <w:gridCol w:w="402"/>
        <w:gridCol w:w="318"/>
        <w:gridCol w:w="1080"/>
        <w:gridCol w:w="672"/>
        <w:gridCol w:w="1091"/>
        <w:gridCol w:w="929"/>
      </w:tblGrid>
      <w:tr w:rsidR="008A51F8" w:rsidRPr="004C7733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使用</w:t>
            </w:r>
          </w:p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年級</w:t>
            </w:r>
          </w:p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(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選修</w:t>
            </w:r>
            <w:r w:rsidRPr="004C7733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</w:t>
            </w:r>
          </w:p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陳朝皇</w:t>
            </w:r>
          </w:p>
        </w:tc>
      </w:tr>
      <w:tr w:rsidR="008A51F8" w:rsidRPr="004C7733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陳勝泉編著，普通高級中學當代軍事科技，育達文化事業股份有限公司出版（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月出版）。</w:t>
            </w:r>
          </w:p>
        </w:tc>
      </w:tr>
      <w:tr w:rsidR="008A51F8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51F8" w:rsidRPr="00B24477" w:rsidRDefault="008A51F8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、期末考：</w:t>
            </w:r>
            <w:r>
              <w:rPr>
                <w:rFonts w:ascii="標楷體" w:eastAsia="標楷體" w:hAnsi="標楷體"/>
                <w:sz w:val="19"/>
                <w:szCs w:val="19"/>
              </w:rPr>
              <w:t>60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8A51F8" w:rsidRPr="004C7733" w:rsidRDefault="008A51F8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、課堂報告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8A51F8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Default="008A51F8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當代軍事科技教師手冊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育達文化事業股份有限公司</w:t>
            </w:r>
          </w:p>
          <w:p w:rsidR="008A51F8" w:rsidRPr="004C7733" w:rsidRDefault="008A51F8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中華民國國防部︰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http://www.mnd.gov.tw/</w:t>
            </w:r>
          </w:p>
          <w:p w:rsidR="008A51F8" w:rsidRPr="004C7733" w:rsidRDefault="008A51F8" w:rsidP="00202FEE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中華民國陸軍：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http://army.mnd.gov.tw</w:t>
            </w:r>
          </w:p>
          <w:p w:rsidR="008A51F8" w:rsidRPr="004C7733" w:rsidRDefault="008A51F8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中華民國後備憲兵論壇︰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http://www.rocmp.org/</w:t>
            </w:r>
          </w:p>
          <w:p w:rsidR="008A51F8" w:rsidRPr="004C7733" w:rsidRDefault="008A51F8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國家實驗研究院︰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http://www.narl.org.tw/tw/</w:t>
            </w:r>
          </w:p>
          <w:p w:rsidR="008A51F8" w:rsidRPr="004C7733" w:rsidRDefault="008A51F8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美國科學家聯盟軍事觀察︰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http://www.fas.org/</w:t>
            </w:r>
          </w:p>
          <w:p w:rsidR="008A51F8" w:rsidRPr="004C7733" w:rsidRDefault="008A51F8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全球防務︰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http://www.defence.org.cn/</w:t>
            </w:r>
          </w:p>
        </w:tc>
      </w:tr>
      <w:tr w:rsidR="008A51F8" w:rsidRPr="004C7733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課程綱要（進度）</w:t>
            </w:r>
          </w:p>
        </w:tc>
        <w:tc>
          <w:tcPr>
            <w:tcW w:w="2234" w:type="dxa"/>
            <w:gridSpan w:val="3"/>
            <w:tcBorders>
              <w:top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0830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620" w:type="dxa"/>
            <w:vAlign w:val="center"/>
          </w:tcPr>
          <w:p w:rsidR="008A51F8" w:rsidRPr="004C7733" w:rsidRDefault="008A51F8" w:rsidP="000B2A3C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反黑、反毒、反霸凌宣導</w:t>
            </w:r>
          </w:p>
        </w:tc>
        <w:tc>
          <w:tcPr>
            <w:tcW w:w="2234" w:type="dxa"/>
            <w:gridSpan w:val="3"/>
            <w:vAlign w:val="center"/>
          </w:tcPr>
          <w:p w:rsidR="008A51F8" w:rsidRPr="004C7733" w:rsidRDefault="008A51F8" w:rsidP="000B2A3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一、認識毒品</w:t>
            </w:r>
          </w:p>
          <w:p w:rsidR="008A51F8" w:rsidRPr="004C7733" w:rsidRDefault="008A51F8" w:rsidP="000B2A3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二、校園霸凌種類</w:t>
            </w:r>
          </w:p>
          <w:p w:rsidR="008A51F8" w:rsidRPr="004C7733" w:rsidRDefault="008A51F8" w:rsidP="000B2A3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三、法律規範及案例宣導</w:t>
            </w:r>
          </w:p>
        </w:tc>
        <w:tc>
          <w:tcPr>
            <w:tcW w:w="3563" w:type="dxa"/>
            <w:gridSpan w:val="5"/>
            <w:vAlign w:val="center"/>
          </w:tcPr>
          <w:p w:rsidR="008A51F8" w:rsidRPr="004C7733" w:rsidRDefault="008A51F8" w:rsidP="000B2A3C">
            <w:pPr>
              <w:snapToGrid w:val="0"/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反黑、反毒、反霸凌教學投影片</w:t>
            </w:r>
          </w:p>
          <w:p w:rsidR="008A51F8" w:rsidRPr="004C7733" w:rsidRDefault="008A51F8" w:rsidP="000B2A3C">
            <w:pPr>
              <w:snapToGrid w:val="0"/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教育部防制校園霸凌專區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https://csrc.edu.tw/bully/</w:t>
            </w:r>
          </w:p>
          <w:p w:rsidR="008A51F8" w:rsidRPr="004C7733" w:rsidRDefault="008A51F8" w:rsidP="000B2A3C">
            <w:pPr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教育部校園安全暨災害防救通報處理中心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https://csrc.edu.tw/Main.mvc/IndexNotLogin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0904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0908</w:t>
            </w:r>
          </w:p>
        </w:tc>
        <w:tc>
          <w:tcPr>
            <w:tcW w:w="1620" w:type="dxa"/>
            <w:vAlign w:val="center"/>
          </w:tcPr>
          <w:p w:rsidR="008A51F8" w:rsidRDefault="008A51F8" w:rsidP="0031039C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扭轉乾坤</w:t>
            </w:r>
          </w:p>
          <w:p w:rsidR="008A51F8" w:rsidRPr="004C7733" w:rsidRDefault="008A51F8" w:rsidP="0031039C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軍事科技的演變</w:t>
            </w:r>
          </w:p>
          <w:p w:rsidR="008A51F8" w:rsidRPr="004C7733" w:rsidRDefault="008A51F8" w:rsidP="0031039C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第一節戰爭型態的演變</w:t>
            </w:r>
          </w:p>
        </w:tc>
        <w:tc>
          <w:tcPr>
            <w:tcW w:w="2234" w:type="dxa"/>
            <w:gridSpan w:val="3"/>
            <w:vAlign w:val="center"/>
          </w:tcPr>
          <w:p w:rsidR="008A51F8" w:rsidRPr="004C7733" w:rsidRDefault="008A51F8" w:rsidP="003109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戰爭型態的演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</w:t>
            </w:r>
          </w:p>
          <w:p w:rsidR="008A51F8" w:rsidRPr="004C7733" w:rsidRDefault="008A51F8" w:rsidP="003109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（一）農業時期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8A51F8" w:rsidRPr="004C7733" w:rsidRDefault="008A51F8" w:rsidP="003109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（二）工業時期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8A51F8" w:rsidRPr="004C7733" w:rsidRDefault="008A51F8" w:rsidP="003109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（三）高科技時期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8A51F8" w:rsidRPr="004C7733" w:rsidRDefault="008A51F8" w:rsidP="003109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4E2F3C">
            <w:pPr>
              <w:snapToGrid w:val="0"/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熱兵器主宰戰場的開始</w:t>
            </w:r>
          </w:p>
          <w:p w:rsidR="008A51F8" w:rsidRDefault="008A51F8" w:rsidP="004E2F3C">
            <w:pPr>
              <w:snapToGrid w:val="0"/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補充：戰斧巡弋飛彈轟炸敘利亞</w:t>
            </w:r>
          </w:p>
          <w:p w:rsidR="008A51F8" w:rsidRDefault="008A51F8" w:rsidP="004E2F3C">
            <w:pPr>
              <w:snapToGrid w:val="0"/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無硝煙的戰爭</w:t>
            </w:r>
          </w:p>
          <w:p w:rsidR="008A51F8" w:rsidRPr="004C7733" w:rsidRDefault="008A51F8" w:rsidP="004E2F3C">
            <w:pPr>
              <w:snapToGrid w:val="0"/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補充：中共北斗衛星</w:t>
            </w:r>
          </w:p>
        </w:tc>
        <w:tc>
          <w:tcPr>
            <w:tcW w:w="3563" w:type="dxa"/>
            <w:gridSpan w:val="5"/>
          </w:tcPr>
          <w:p w:rsidR="008A51F8" w:rsidRPr="004C7733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p.1-p.30</w:t>
            </w:r>
          </w:p>
          <w:p w:rsidR="008A51F8" w:rsidRPr="004C7733" w:rsidRDefault="008A51F8" w:rsidP="00397BD2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片「古希臘攻城戰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：特洛伊</w:t>
            </w:r>
          </w:p>
          <w:p w:rsidR="008A51F8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教學影片「尼米茲級航艦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DE77B5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高科技毀滅性武器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8A51F8" w:rsidRPr="004C7733" w:rsidRDefault="008A51F8" w:rsidP="00E522A9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第一次波斯灣戰爭</w:t>
            </w:r>
            <w:r w:rsidRPr="00960558">
              <w:rPr>
                <w:rFonts w:ascii="標楷體" w:eastAsia="標楷體" w:hAnsi="標楷體"/>
                <w:color w:val="000000"/>
                <w:sz w:val="20"/>
                <w:szCs w:val="20"/>
              </w:rPr>
              <w:t>(04'27)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Default="008A51F8" w:rsidP="00E522A9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波灣地面戰</w:t>
            </w:r>
            <w:r w:rsidRPr="00960558">
              <w:rPr>
                <w:rFonts w:ascii="標楷體" w:eastAsia="標楷體" w:hAnsi="標楷體"/>
                <w:color w:val="000000"/>
                <w:sz w:val="20"/>
                <w:szCs w:val="20"/>
              </w:rPr>
              <w:t>(01'33)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960558" w:rsidRDefault="008A51F8" w:rsidP="00E522A9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4C7733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A10D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A10DA6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A10D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A10DA6">
              <w:rPr>
                <w:rFonts w:ascii="標楷體" w:eastAsia="標楷體" w:hAnsi="標楷體"/>
                <w:color w:val="000000"/>
                <w:sz w:val="20"/>
                <w:szCs w:val="20"/>
              </w:rPr>
              <w:t>28</w:t>
            </w:r>
            <w:r w:rsidRPr="00A10D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日軍史上的今天】切里尼奧拉戰役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</w:t>
            </w:r>
            <w:r w:rsidRPr="007014C3"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枚戰斧</w:t>
            </w:r>
            <w:r w:rsidRPr="007014C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轟炸敘利亞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網攻像三次世界大戰</w:t>
            </w:r>
            <w:r w:rsidRPr="007014C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各國竟束手無策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中共北斗衛星計畫的發展與潛藏威脅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346A10">
            <w:pPr>
              <w:snapToGrid w:val="0"/>
              <w:spacing w:line="240" w:lineRule="atLeast"/>
              <w:ind w:left="326" w:hangingChars="163" w:hanging="32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請同學思索高科技時代戰爭，最大的特色是什麼的運用？而其又具有哪些優點？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346A10">
            <w:pPr>
              <w:snapToGrid w:val="0"/>
              <w:spacing w:line="24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144622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0911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0915</w:t>
            </w:r>
          </w:p>
        </w:tc>
        <w:tc>
          <w:tcPr>
            <w:tcW w:w="1620" w:type="dxa"/>
            <w:vAlign w:val="center"/>
          </w:tcPr>
          <w:p w:rsidR="008A51F8" w:rsidRDefault="008A51F8" w:rsidP="0031039C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扭轉乾坤</w:t>
            </w:r>
          </w:p>
          <w:p w:rsidR="008A51F8" w:rsidRPr="004C7733" w:rsidRDefault="008A51F8" w:rsidP="0031039C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軍事科技的演變</w:t>
            </w:r>
          </w:p>
          <w:p w:rsidR="008A51F8" w:rsidRPr="004C7733" w:rsidRDefault="008A51F8" w:rsidP="0031039C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第二節當代軍事科技的特色</w:t>
            </w:r>
          </w:p>
        </w:tc>
        <w:tc>
          <w:tcPr>
            <w:tcW w:w="2234" w:type="dxa"/>
            <w:gridSpan w:val="3"/>
          </w:tcPr>
          <w:p w:rsidR="008A51F8" w:rsidRPr="00BB55AD" w:rsidRDefault="008A51F8" w:rsidP="00BB55AD">
            <w:pPr>
              <w:spacing w:line="240" w:lineRule="atLeast"/>
              <w:ind w:left="250" w:hangingChars="125" w:hanging="2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55AD">
              <w:rPr>
                <w:rFonts w:ascii="標楷體" w:eastAsia="標楷體" w:hAnsi="標楷體" w:hint="eastAsia"/>
                <w:sz w:val="20"/>
                <w:szCs w:val="20"/>
              </w:rPr>
              <w:t>﹡當代軍事科技特色的特點：</w:t>
            </w:r>
          </w:p>
          <w:p w:rsidR="008A51F8" w:rsidRPr="004C7733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（一）網狀化作戰</w:t>
            </w:r>
          </w:p>
          <w:p w:rsidR="008A51F8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（二）三軍聯合協同作戰</w:t>
            </w:r>
          </w:p>
          <w:p w:rsidR="008A51F8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（三）匿蹤技術</w:t>
            </w:r>
          </w:p>
          <w:p w:rsidR="008A51F8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（四）非接觸性作戰</w:t>
            </w:r>
          </w:p>
          <w:p w:rsidR="008A51F8" w:rsidRPr="004C7733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（五）無人飛行載具</w:t>
            </w:r>
          </w:p>
          <w:p w:rsidR="008A51F8" w:rsidRPr="004C7733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補充：智能無人化機器作戰</w:t>
            </w:r>
          </w:p>
          <w:p w:rsidR="008A51F8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補充：無人機競賽</w:t>
            </w:r>
          </w:p>
          <w:p w:rsidR="008A51F8" w:rsidRPr="004C7733" w:rsidRDefault="008A51F8" w:rsidP="000F5DAF">
            <w:pPr>
              <w:snapToGrid w:val="0"/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F-35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隱形戰鬥機的新利器</w:t>
            </w:r>
          </w:p>
        </w:tc>
        <w:tc>
          <w:tcPr>
            <w:tcW w:w="3563" w:type="dxa"/>
            <w:gridSpan w:val="5"/>
          </w:tcPr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P.1-p.32</w:t>
            </w:r>
          </w:p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阻撓種族屠殺</w:t>
            </w:r>
            <w:r w:rsidRPr="006E281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美軍空襲伊</w:t>
            </w:r>
          </w:p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國叛軍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，出處：中天新</w:t>
            </w:r>
          </w:p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聞</w:t>
            </w:r>
          </w:p>
          <w:p w:rsidR="008A51F8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環太平洋聯合軍演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8A51F8" w:rsidRPr="00E94DB4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07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，出處：環太平洋</w:t>
            </w:r>
          </w:p>
          <w:p w:rsidR="008A51F8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強化聯合作戰指揮機制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</w:p>
          <w:p w:rsidR="008A51F8" w:rsidRPr="00E94DB4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，出處：國防部</w:t>
            </w:r>
          </w:p>
          <w:p w:rsidR="008A51F8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4DB4">
              <w:rPr>
                <w:rFonts w:ascii="標楷體" w:eastAsia="標楷體" w:hAnsi="標楷體"/>
                <w:sz w:val="20"/>
                <w:szCs w:val="20"/>
              </w:rPr>
              <w:t>UAV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無人偵蒐載具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8A51F8" w:rsidRPr="00E94DB4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，出處：國家地理頻道</w:t>
            </w:r>
          </w:p>
          <w:p w:rsidR="008A51F8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戰斧巡弋飛彈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</w:p>
          <w:p w:rsidR="008A51F8" w:rsidRPr="00E94DB4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，出處：未來空武之謎</w:t>
            </w:r>
          </w:p>
          <w:p w:rsidR="008A51F8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科技取代蠻力」</w:t>
            </w:r>
            <w:r>
              <w:rPr>
                <w:rFonts w:ascii="標楷體" w:eastAsia="標楷體" w:hAnsi="標楷體"/>
                <w:sz w:val="20"/>
                <w:szCs w:val="20"/>
              </w:rPr>
              <w:t>(14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8A51F8" w:rsidRPr="00E94DB4" w:rsidRDefault="008A51F8" w:rsidP="006E28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出處：法櫃奇兵</w:t>
            </w:r>
          </w:p>
          <w:p w:rsidR="008A51F8" w:rsidRPr="00A93EC7" w:rsidRDefault="008A51F8" w:rsidP="00346A10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A93EC7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美研製無人機器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地面戰殺手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E15B6E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美國空軍新戰略：</w:t>
            </w:r>
            <w:r w:rsidRPr="00250925">
              <w:rPr>
                <w:rFonts w:ascii="標楷體" w:eastAsia="標楷體" w:hAnsi="標楷體"/>
                <w:color w:val="000000"/>
                <w:sz w:val="20"/>
                <w:szCs w:val="20"/>
              </w:rPr>
              <w:t>F-35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戰機遙控無人機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E15B6E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10.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F-35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飛行員藉助新頭盔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透過飛機看地面」</w:t>
            </w:r>
          </w:p>
          <w:p w:rsidR="008A51F8" w:rsidRPr="004C7733" w:rsidRDefault="008A51F8" w:rsidP="00E15B6E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針對「無人化」特點，請同學思索其優點有哪些？以及未來可能有什麼樣的發展？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5444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144622" w:rsidRDefault="008A51F8" w:rsidP="0093722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0918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20" w:type="dxa"/>
            <w:vAlign w:val="center"/>
          </w:tcPr>
          <w:p w:rsidR="008A51F8" w:rsidRDefault="008A51F8" w:rsidP="003F31F7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日新又新</w:t>
            </w:r>
          </w:p>
          <w:p w:rsidR="008A51F8" w:rsidRPr="004C7733" w:rsidRDefault="008A51F8" w:rsidP="003F31F7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8A51F8" w:rsidRPr="004C7733" w:rsidRDefault="008A51F8" w:rsidP="00BB55AD">
            <w:pPr>
              <w:spacing w:line="24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第一節軍事事務革新的意義與內容</w:t>
            </w:r>
          </w:p>
        </w:tc>
        <w:tc>
          <w:tcPr>
            <w:tcW w:w="2234" w:type="dxa"/>
            <w:gridSpan w:val="3"/>
          </w:tcPr>
          <w:p w:rsidR="008A51F8" w:rsidRDefault="008A51F8" w:rsidP="002C666E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一、軍事事務革新的意義</w:t>
            </w:r>
          </w:p>
          <w:p w:rsidR="008A51F8" w:rsidRPr="002C666E" w:rsidRDefault="008A51F8" w:rsidP="002C666E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二、軍事事務革新的內涵</w:t>
            </w:r>
          </w:p>
          <w:p w:rsidR="008A51F8" w:rsidRPr="004C7733" w:rsidRDefault="008A51F8" w:rsidP="00443A6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（一）先進的資訊與科技</w:t>
            </w:r>
          </w:p>
          <w:p w:rsidR="008A51F8" w:rsidRPr="004C7733" w:rsidRDefault="008A51F8" w:rsidP="00443A67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（二）系統架構與整合</w:t>
            </w:r>
          </w:p>
          <w:p w:rsidR="008A51F8" w:rsidRPr="004C7733" w:rsidRDefault="008A51F8" w:rsidP="00443A6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（三）軍事思想與理論的創新</w:t>
            </w:r>
          </w:p>
          <w:p w:rsidR="008A51F8" w:rsidRPr="004C7733" w:rsidRDefault="008A51F8" w:rsidP="00443A6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（四）軍隊組織再造與調整</w:t>
            </w:r>
          </w:p>
          <w:p w:rsidR="008A51F8" w:rsidRPr="004C7733" w:rsidRDefault="008A51F8" w:rsidP="00443A6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443A6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GPS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定位系統</w:t>
            </w:r>
          </w:p>
        </w:tc>
        <w:tc>
          <w:tcPr>
            <w:tcW w:w="3563" w:type="dxa"/>
            <w:gridSpan w:val="5"/>
          </w:tcPr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p.1-p.18</w:t>
            </w:r>
          </w:p>
          <w:p w:rsidR="008A51F8" w:rsidRPr="00531C6D" w:rsidRDefault="008A51F8" w:rsidP="00531C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反恐任務」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8A51F8" w:rsidRDefault="008A51F8" w:rsidP="00531C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出處：絕地任務</w:t>
            </w:r>
          </w:p>
          <w:p w:rsidR="008A51F8" w:rsidRDefault="008A51F8" w:rsidP="00531C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F42E4">
              <w:rPr>
                <w:rFonts w:ascii="標楷體" w:eastAsia="標楷體" w:hAnsi="標楷體" w:hint="eastAsia"/>
                <w:sz w:val="20"/>
                <w:szCs w:val="20"/>
              </w:rPr>
              <w:t>數位戰場</w:t>
            </w:r>
            <w:r w:rsidRPr="009F42E4">
              <w:rPr>
                <w:rFonts w:ascii="標楷體" w:eastAsia="標楷體" w:hAnsi="標楷體"/>
                <w:sz w:val="20"/>
                <w:szCs w:val="20"/>
              </w:rPr>
              <w:t>(10'56)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8A51F8" w:rsidRPr="009F42E4" w:rsidRDefault="008A51F8" w:rsidP="00531C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56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GPS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定位系統／美國軍方導航科技衍生出的定位系統」</w:t>
            </w:r>
          </w:p>
          <w:p w:rsidR="008A51F8" w:rsidRPr="004C7733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以「軍事事務革新」的角度觀之，請同學分組討論我國軍事力量還需加強哪些方面的能力？或是有哪些需要特別強化的地方？之後推派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位同學代表報告</w:t>
            </w:r>
          </w:p>
          <w:p w:rsidR="008A51F8" w:rsidRPr="004C7733" w:rsidRDefault="008A51F8" w:rsidP="00CF507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0925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0929</w:t>
            </w:r>
          </w:p>
        </w:tc>
        <w:tc>
          <w:tcPr>
            <w:tcW w:w="1620" w:type="dxa"/>
            <w:vAlign w:val="center"/>
          </w:tcPr>
          <w:p w:rsidR="008A51F8" w:rsidRDefault="008A51F8" w:rsidP="003F31F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日新又新</w:t>
            </w:r>
          </w:p>
          <w:p w:rsidR="008A51F8" w:rsidRPr="004C7733" w:rsidRDefault="008A51F8" w:rsidP="003F31F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8A51F8" w:rsidRPr="004C7733" w:rsidRDefault="008A51F8" w:rsidP="003F31F7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主要國家軍事事務革新的發展方向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443A67">
            <w:pPr>
              <w:spacing w:line="240" w:lineRule="atLeast"/>
              <w:ind w:left="376" w:hangingChars="188" w:hanging="37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一、美國軍事事務革新發展概述</w:t>
            </w:r>
          </w:p>
          <w:p w:rsidR="008A51F8" w:rsidRPr="004C7733" w:rsidRDefault="008A51F8" w:rsidP="00443A67">
            <w:pPr>
              <w:spacing w:line="24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二、中共軍事事務革新發展概述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（一）創新的理論與戰略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（二）發展不對稱作戰的型態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（三）具中共特色的信息化部隊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不對稱戰力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A51F8" w:rsidRDefault="008A51F8" w:rsidP="00CA62D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ED55C9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西太戰略形勢改變</w:t>
            </w:r>
          </w:p>
          <w:p w:rsidR="008A51F8" w:rsidRPr="0001619D" w:rsidRDefault="008A51F8" w:rsidP="00D37721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</w:t>
            </w:r>
            <w:r w:rsidRPr="00D37721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大陸「大海軍」時代</w:t>
            </w:r>
          </w:p>
        </w:tc>
        <w:tc>
          <w:tcPr>
            <w:tcW w:w="3563" w:type="dxa"/>
            <w:gridSpan w:val="5"/>
          </w:tcPr>
          <w:p w:rsidR="008A51F8" w:rsidRDefault="008A51F8" w:rsidP="00016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p.1-p.30</w:t>
            </w:r>
          </w:p>
          <w:p w:rsidR="008A51F8" w:rsidRPr="009F42E4" w:rsidRDefault="008A51F8" w:rsidP="009F42E4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教學影片「數位戰爭指揮系統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E94DB4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美軍聯合作戰打擊恐怖份子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55752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238F7">
              <w:rPr>
                <w:rFonts w:ascii="標楷體" w:eastAsia="標楷體" w:hAnsi="標楷體" w:hint="eastAsia"/>
                <w:sz w:val="20"/>
                <w:szCs w:val="20"/>
              </w:rPr>
              <w:t>空警</w:t>
            </w:r>
            <w:r w:rsidRPr="006238F7">
              <w:rPr>
                <w:rFonts w:ascii="標楷體" w:eastAsia="標楷體" w:hAnsi="標楷體"/>
                <w:sz w:val="20"/>
                <w:szCs w:val="20"/>
              </w:rPr>
              <w:t>2000</w:t>
            </w:r>
            <w:r w:rsidRPr="006238F7">
              <w:rPr>
                <w:rFonts w:ascii="標楷體" w:eastAsia="標楷體" w:hAnsi="標楷體" w:hint="eastAsia"/>
                <w:sz w:val="20"/>
                <w:szCs w:val="20"/>
              </w:rPr>
              <w:t>預警機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01</w:t>
            </w:r>
          </w:p>
          <w:p w:rsidR="008A51F8" w:rsidRPr="006238F7" w:rsidRDefault="008A51F8" w:rsidP="0055752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6962C1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962C1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962C1">
              <w:rPr>
                <w:rFonts w:ascii="標楷體" w:eastAsia="標楷體" w:hAnsi="標楷體" w:hint="eastAsia"/>
                <w:sz w:val="20"/>
                <w:szCs w:val="20"/>
              </w:rPr>
              <w:t>報章雜誌時事「《新聞辭典》不對稱戰</w:t>
            </w:r>
          </w:p>
          <w:p w:rsidR="008A51F8" w:rsidRPr="006962C1" w:rsidRDefault="008A51F8" w:rsidP="006962C1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962C1">
              <w:rPr>
                <w:rFonts w:ascii="標楷體" w:eastAsia="標楷體" w:hAnsi="標楷體" w:hint="eastAsia"/>
                <w:sz w:val="20"/>
                <w:szCs w:val="20"/>
              </w:rPr>
              <w:t>力」</w:t>
            </w:r>
          </w:p>
          <w:p w:rsidR="008A51F8" w:rsidRPr="00472282" w:rsidRDefault="008A51F8" w:rsidP="0001619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72282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>報章雜誌時事「中共強勢戰略／對美日</w:t>
            </w:r>
            <w:r w:rsidRPr="0047228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A51F8" w:rsidRDefault="008A51F8" w:rsidP="0001619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2282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>敲警鐘」</w:t>
            </w:r>
          </w:p>
          <w:p w:rsidR="008A51F8" w:rsidRPr="00D37721" w:rsidRDefault="008A51F8" w:rsidP="00D37721">
            <w:pPr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首艘戰鬥航母下水</w:t>
            </w:r>
            <w:r w:rsidRPr="00D37721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解放軍進入海軍時代</w:t>
            </w:r>
            <w:r w:rsidRPr="00D37721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戰略轉變</w:t>
            </w:r>
            <w:r w:rsidRPr="00D37721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陸擴海權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01619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請同學思索我國是否也適合發展「不對稱作戰」？為什麼？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01619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955E7C" w:rsidRDefault="008A51F8" w:rsidP="00955E7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color w:val="000000"/>
                <w:sz w:val="20"/>
                <w:szCs w:val="20"/>
              </w:rPr>
              <w:t>0930</w:t>
            </w: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補課</w:t>
            </w:r>
          </w:p>
          <w:p w:rsidR="008A51F8" w:rsidRPr="00955E7C" w:rsidRDefault="008A51F8" w:rsidP="00955E7C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color w:val="000000"/>
                <w:sz w:val="20"/>
                <w:szCs w:val="20"/>
              </w:rPr>
              <w:t>1004</w:t>
            </w: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中秋節放假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1002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0" w:type="dxa"/>
            <w:vAlign w:val="center"/>
          </w:tcPr>
          <w:p w:rsidR="008A51F8" w:rsidRDefault="008A51F8" w:rsidP="00CA62DD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日新又新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8A51F8" w:rsidRPr="004C7733" w:rsidRDefault="008A51F8" w:rsidP="00CA62DD">
            <w:pPr>
              <w:spacing w:line="240" w:lineRule="atLeast"/>
              <w:ind w:left="600" w:hangingChars="300" w:hanging="6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第三節我國的軍事革新作為</w:t>
            </w:r>
          </w:p>
        </w:tc>
        <w:tc>
          <w:tcPr>
            <w:tcW w:w="2234" w:type="dxa"/>
            <w:gridSpan w:val="3"/>
          </w:tcPr>
          <w:p w:rsidR="008A51F8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一、國防科技上的革新</w:t>
            </w:r>
          </w:p>
          <w:p w:rsidR="008A51F8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（一）聯合指管通資情監偵</w:t>
            </w:r>
          </w:p>
          <w:p w:rsidR="008A51F8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（二）聯合資電作戰</w:t>
            </w:r>
          </w:p>
          <w:p w:rsidR="008A51F8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（三）聯合制空作戰</w:t>
            </w:r>
          </w:p>
          <w:p w:rsidR="008A51F8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（四）聯合制海作戰</w:t>
            </w:r>
          </w:p>
          <w:p w:rsidR="008A51F8" w:rsidRPr="004C7733" w:rsidRDefault="008A51F8" w:rsidP="00BB55AD">
            <w:pPr>
              <w:spacing w:line="24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（五）聯合地面防衛作戰</w:t>
            </w:r>
          </w:p>
          <w:p w:rsidR="008A51F8" w:rsidRPr="004C7733" w:rsidRDefault="008A51F8" w:rsidP="0044485A">
            <w:pPr>
              <w:spacing w:line="240" w:lineRule="atLeas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二、國防組織上的革新</w:t>
            </w:r>
          </w:p>
          <w:p w:rsidR="008A51F8" w:rsidRPr="004C7733" w:rsidRDefault="008A51F8" w:rsidP="00CA62D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（一）兵力結構調整</w:t>
            </w:r>
          </w:p>
          <w:p w:rsidR="008A51F8" w:rsidRPr="004C7733" w:rsidRDefault="008A51F8" w:rsidP="00CA62D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（二）推動兵役轉型</w:t>
            </w:r>
          </w:p>
          <w:p w:rsidR="008A51F8" w:rsidRPr="004C7733" w:rsidRDefault="008A51F8" w:rsidP="009E20F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（三）國防二法實施</w:t>
            </w:r>
          </w:p>
          <w:p w:rsidR="008A51F8" w:rsidRDefault="008A51F8" w:rsidP="009E20F0">
            <w:pPr>
              <w:spacing w:line="24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三、全民國防理念上的革新</w:t>
            </w:r>
          </w:p>
          <w:p w:rsidR="008A51F8" w:rsidRDefault="008A51F8" w:rsidP="009E20F0">
            <w:pPr>
              <w:spacing w:line="24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（一）軍事動員體系</w:t>
            </w:r>
          </w:p>
          <w:p w:rsidR="008A51F8" w:rsidRDefault="008A51F8" w:rsidP="009E20F0">
            <w:pPr>
              <w:spacing w:line="24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（二）整體精神戰力</w:t>
            </w:r>
          </w:p>
          <w:p w:rsidR="008A51F8" w:rsidRPr="004C7733" w:rsidRDefault="008A51F8" w:rsidP="009E20F0">
            <w:pPr>
              <w:spacing w:line="24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（三）全民國防共識</w:t>
            </w:r>
          </w:p>
          <w:p w:rsidR="008A51F8" w:rsidRPr="004C7733" w:rsidRDefault="008A51F8" w:rsidP="00CA62D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Default="008A51F8" w:rsidP="00CA62DD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國軍遙控武器</w:t>
            </w:r>
          </w:p>
          <w:p w:rsidR="008A51F8" w:rsidRDefault="008A51F8" w:rsidP="00CA62DD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補充：全球軍力排名</w:t>
            </w:r>
          </w:p>
          <w:p w:rsidR="008A51F8" w:rsidRPr="00EF3465" w:rsidRDefault="008A51F8" w:rsidP="00EF3465">
            <w:pPr>
              <w:spacing w:line="240" w:lineRule="atLeast"/>
              <w:ind w:left="572" w:hangingChars="286" w:hanging="57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補充：愛國者飛彈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部署臺中、高雄</w:t>
            </w:r>
          </w:p>
          <w:p w:rsidR="008A51F8" w:rsidRPr="004C7733" w:rsidRDefault="008A51F8" w:rsidP="00EF3465">
            <w:pPr>
              <w:spacing w:line="240" w:lineRule="atLeast"/>
              <w:ind w:left="488" w:hangingChars="244" w:hanging="48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補充：潛艦國造</w:t>
            </w:r>
          </w:p>
        </w:tc>
        <w:tc>
          <w:tcPr>
            <w:tcW w:w="3563" w:type="dxa"/>
            <w:gridSpan w:val="5"/>
          </w:tcPr>
          <w:p w:rsidR="008A51F8" w:rsidRDefault="008A51F8" w:rsidP="00CF507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p.1-p.32</w:t>
            </w:r>
          </w:p>
          <w:p w:rsidR="008A51F8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灘岸防禦火箭彈系統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</w:p>
          <w:p w:rsidR="008A51F8" w:rsidRPr="0049591B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陸軍兩棲偵察營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</w:p>
          <w:p w:rsidR="008A51F8" w:rsidRPr="0049591B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Discovery</w:t>
            </w:r>
          </w:p>
          <w:p w:rsidR="008A51F8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國防六法過關</w:t>
            </w:r>
            <w:r w:rsidRPr="0099123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國軍整併更</w:t>
            </w:r>
          </w:p>
          <w:p w:rsidR="008A51F8" w:rsidRPr="0049591B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精簡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募兵制啟動</w:t>
            </w:r>
            <w:r w:rsidRPr="0099123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軍訓役男入伍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Pr="0049591B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723F11">
              <w:rPr>
                <w:rFonts w:ascii="標楷體" w:eastAsia="標楷體" w:hAnsi="標楷體" w:hint="eastAsia"/>
                <w:sz w:val="20"/>
                <w:szCs w:val="20"/>
              </w:rPr>
              <w:t>國軍化學兵核生化演練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</w:p>
          <w:p w:rsidR="008A51F8" w:rsidRPr="0049591B" w:rsidRDefault="008A51F8" w:rsidP="002072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Pr="004C7733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遙控武器裝備曝光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國軍戰力躍進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7081A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17081A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</w:rPr>
              <w:t>全球最新軍力排名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</w:p>
          <w:p w:rsidR="008A51F8" w:rsidRPr="005A65A0" w:rsidRDefault="008A51F8" w:rsidP="0017081A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</w:rPr>
              <w:t>中華民國名列第</w:t>
            </w:r>
            <w:r w:rsidRPr="0017081A">
              <w:rPr>
                <w:rFonts w:ascii="標楷體" w:eastAsia="標楷體" w:hAnsi="標楷體"/>
                <w:color w:val="000000"/>
                <w:sz w:val="20"/>
              </w:rPr>
              <w:t>13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D2FC3">
            <w:pPr>
              <w:spacing w:line="240" w:lineRule="atLeast"/>
              <w:ind w:left="186" w:hangingChars="93" w:hanging="1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9.</w:t>
            </w:r>
            <w:r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首部署臺中及高雄</w:t>
            </w:r>
            <w:r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E522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E522A9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打造新國軍</w:t>
            </w:r>
            <w:r w:rsidRPr="00D37721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總統力推</w:t>
            </w:r>
          </w:p>
          <w:p w:rsidR="008A51F8" w:rsidRPr="00D37721" w:rsidRDefault="008A51F8" w:rsidP="00E522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國艦國造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CF507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711DD5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請同學思索全民國防與軍事事務革新的關聯？並抽問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CF507C">
            <w:pPr>
              <w:spacing w:line="24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Default="008A51F8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26">
              <w:rPr>
                <w:rFonts w:ascii="標楷體" w:eastAsia="標楷體" w:hAnsi="標楷體"/>
                <w:color w:val="000000"/>
                <w:sz w:val="20"/>
                <w:szCs w:val="20"/>
              </w:rPr>
              <w:t>10/4</w:t>
            </w:r>
          </w:p>
          <w:p w:rsidR="008A51F8" w:rsidRPr="00937226" w:rsidRDefault="008A51F8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中秋節</w:t>
            </w: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1009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第一節資訊作戰</w:t>
            </w:r>
          </w:p>
        </w:tc>
        <w:tc>
          <w:tcPr>
            <w:tcW w:w="2234" w:type="dxa"/>
            <w:gridSpan w:val="3"/>
          </w:tcPr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一、資訊戰的應用</w:t>
            </w:r>
          </w:p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（一）有形殺傷武器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（二）無形殺傷武器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補充：駭客戰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SLQ-59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</w:t>
            </w:r>
          </w:p>
        </w:tc>
        <w:tc>
          <w:tcPr>
            <w:tcW w:w="3563" w:type="dxa"/>
            <w:gridSpan w:val="5"/>
          </w:tcPr>
          <w:p w:rsidR="008A51F8" w:rsidRDefault="008A51F8" w:rsidP="00712B7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p.1-p.25</w:t>
            </w:r>
          </w:p>
          <w:p w:rsidR="008A51F8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1769C">
              <w:rPr>
                <w:rFonts w:ascii="標楷體" w:eastAsia="標楷體" w:hAnsi="標楷體" w:hint="eastAsia"/>
                <w:sz w:val="20"/>
                <w:szCs w:val="20"/>
              </w:rPr>
              <w:t>衛星精準導引、即時導航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(2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，出處：國家地理頻道</w:t>
            </w:r>
          </w:p>
          <w:p w:rsidR="008A51F8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現役的冷戰老兵</w:t>
            </w:r>
            <w:r w:rsidRPr="00A362F7">
              <w:rPr>
                <w:rFonts w:ascii="標楷體" w:eastAsia="標楷體" w:hAnsi="標楷體"/>
                <w:sz w:val="20"/>
                <w:szCs w:val="20"/>
              </w:rPr>
              <w:t xml:space="preserve"> U2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偵察</w:t>
            </w:r>
          </w:p>
          <w:p w:rsidR="008A51F8" w:rsidRPr="00A362F7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，出處：國家地理頻道</w:t>
            </w:r>
          </w:p>
          <w:p w:rsidR="008A51F8" w:rsidRPr="0001769C" w:rsidRDefault="008A51F8" w:rsidP="0001769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E545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電影中遭受通訊及電子攻擊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分），出處：魔鬼終結者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  <w:p w:rsidR="008A51F8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蠕蟲病毒」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8A51F8" w:rsidRPr="00207256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病毒資訊戰」</w:t>
            </w:r>
            <w:r>
              <w:rPr>
                <w:rFonts w:ascii="標楷體" w:eastAsia="標楷體" w:hAnsi="標楷體"/>
                <w:sz w:val="20"/>
                <w:szCs w:val="20"/>
              </w:rPr>
              <w:t>(49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</w:t>
            </w:r>
          </w:p>
          <w:p w:rsidR="008A51F8" w:rsidRPr="00207256" w:rsidRDefault="008A51F8" w:rsidP="000176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處：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Default="008A51F8" w:rsidP="00712B70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中美網戰開打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Pr="009C08CE">
              <w:rPr>
                <w:rFonts w:ascii="標楷體" w:eastAsia="標楷體" w:hAnsi="標楷體" w:hint="eastAsia"/>
                <w:sz w:val="20"/>
                <w:szCs w:val="20"/>
              </w:rPr>
              <w:t>大陸駭客軍團曝光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712B70" w:rsidRDefault="008A51F8" w:rsidP="00712B70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美刊：美軍計畫用</w:t>
            </w:r>
            <w:r>
              <w:rPr>
                <w:rFonts w:ascii="標楷體" w:eastAsia="標楷體" w:hAnsi="標楷體"/>
                <w:sz w:val="20"/>
                <w:szCs w:val="20"/>
              </w:rPr>
              <w:t>SLQ-59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挫敗中國東風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-21D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712B70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EA0704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請同學思索</w:t>
            </w:r>
            <w:r w:rsidRPr="00EA0704">
              <w:rPr>
                <w:rFonts w:ascii="標楷體" w:eastAsia="標楷體" w:hAnsi="標楷體" w:hint="eastAsia"/>
                <w:sz w:val="20"/>
                <w:szCs w:val="20"/>
              </w:rPr>
              <w:t>中國大陸所建置的「網軍」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其功能為何？對我國又有什麼樣的影響？並抽問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712B70">
            <w:pPr>
              <w:snapToGrid w:val="0"/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955E7C" w:rsidRDefault="008A51F8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sz w:val="20"/>
                <w:szCs w:val="20"/>
              </w:rPr>
              <w:t>1009-</w:t>
            </w:r>
          </w:p>
          <w:p w:rsidR="008A51F8" w:rsidRPr="00144622" w:rsidRDefault="008A51F8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sz w:val="20"/>
                <w:szCs w:val="20"/>
              </w:rPr>
              <w:t>1010</w:t>
            </w:r>
            <w:r w:rsidRPr="00955E7C">
              <w:rPr>
                <w:rFonts w:ascii="標楷體" w:eastAsia="標楷體" w:hAnsi="標楷體" w:hint="eastAsia"/>
                <w:sz w:val="20"/>
                <w:szCs w:val="20"/>
              </w:rPr>
              <w:t>國慶連假</w:t>
            </w: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1016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第二節電磁防護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一、電磁脈衝特性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（一）涵蓋面積大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（二）時間短暫、能量大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（三）頻率範圍廣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二、電磁脈衝運用方式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三、電磁脈衝的影響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（一）對人員的影響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（二）對有線電的影響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（三）對無線電的影響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（四）對雷達波的影響</w:t>
            </w:r>
          </w:p>
          <w:p w:rsidR="008A51F8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（五）對資訊系統的影響</w:t>
            </w:r>
          </w:p>
          <w:p w:rsidR="008A51F8" w:rsidRPr="004C7733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四、電磁脈衝的防護</w:t>
            </w:r>
          </w:p>
          <w:p w:rsidR="008A51F8" w:rsidRPr="004C7733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補充：電磁脈衝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武器</w:t>
            </w:r>
          </w:p>
        </w:tc>
        <w:tc>
          <w:tcPr>
            <w:tcW w:w="3563" w:type="dxa"/>
            <w:gridSpan w:val="5"/>
          </w:tcPr>
          <w:p w:rsidR="008A51F8" w:rsidRDefault="008A51F8" w:rsidP="00DE0C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p.1-p.32</w:t>
            </w:r>
          </w:p>
          <w:p w:rsidR="008A51F8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EMP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導能武器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電磁脈衝的破壞範圍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74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核彈爆炸後電磁脈衝的干擾與破壞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：斷箭</w:t>
            </w:r>
          </w:p>
          <w:p w:rsidR="008A51F8" w:rsidRPr="0037455E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EMP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癱瘓通信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：變形金剛</w:t>
            </w:r>
          </w:p>
          <w:p w:rsidR="008A51F8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電磁砲威力驚人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</w:p>
          <w:p w:rsidR="008A51F8" w:rsidRPr="00934A2C" w:rsidRDefault="008A51F8" w:rsidP="00934A2C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核爆產生的毀滅脈衝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DE0C23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教學電影「電磁脈衝模擬器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：中天新聞</w:t>
            </w:r>
          </w:p>
          <w:p w:rsidR="008A51F8" w:rsidRDefault="008A51F8" w:rsidP="00D9081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D90812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報章雜誌時事「電磁脈衝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大陸犯台的</w:t>
            </w:r>
          </w:p>
          <w:p w:rsidR="008A51F8" w:rsidRPr="00D90812" w:rsidRDefault="008A51F8" w:rsidP="00D9081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秘密武器」</w:t>
            </w:r>
          </w:p>
          <w:p w:rsidR="008A51F8" w:rsidRPr="004C7733" w:rsidRDefault="008A51F8" w:rsidP="00DE0C23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D908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電影中的電磁脈衝武器即將現身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DE0C2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144622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1023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spacing w:line="24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第三節飛彈防禦系統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6C3DBD">
            <w:pPr>
              <w:spacing w:line="24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防禦系統</w:t>
            </w:r>
          </w:p>
          <w:p w:rsidR="008A51F8" w:rsidRPr="004C7733" w:rsidRDefault="008A51F8" w:rsidP="00127BA6">
            <w:pPr>
              <w:spacing w:line="24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（一）全國飛彈防禦系統</w:t>
            </w:r>
          </w:p>
          <w:p w:rsidR="008A51F8" w:rsidRPr="004C7733" w:rsidRDefault="008A51F8" w:rsidP="00127BA6">
            <w:pPr>
              <w:spacing w:line="24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（二）戰區飛彈防禦系統</w:t>
            </w:r>
          </w:p>
          <w:p w:rsidR="008A51F8" w:rsidRPr="004C7733" w:rsidRDefault="008A51F8" w:rsidP="00127BA6">
            <w:pPr>
              <w:spacing w:line="24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、我國飛彈防禦系統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（一）改良型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鷹式地對空飛彈系統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（二）天弓地對空飛彈系統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（三）改良式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愛國者二型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防空飛彈系統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補充：飛彈防禦系統</w:t>
            </w:r>
          </w:p>
          <w:p w:rsidR="008A51F8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補充：臺灣飛彈防衛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補充：薩德導彈防禦系統</w:t>
            </w:r>
          </w:p>
        </w:tc>
        <w:tc>
          <w:tcPr>
            <w:tcW w:w="3563" w:type="dxa"/>
            <w:gridSpan w:val="5"/>
          </w:tcPr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p1-p.28</w:t>
            </w:r>
          </w:p>
          <w:p w:rsidR="008A51F8" w:rsidRPr="0037455E" w:rsidRDefault="008A51F8" w:rsidP="006C321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洲際彈道飛彈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6C321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空載雷射系統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3F1A86" w:rsidRDefault="008A51F8" w:rsidP="006C321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/>
                <w:color w:val="000000"/>
                <w:sz w:val="20"/>
                <w:szCs w:val="20"/>
              </w:rPr>
              <w:t>THAAD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區域防禦飛彈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37455E" w:rsidRDefault="008A51F8" w:rsidP="006C321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防北韓飛彈</w:t>
            </w:r>
            <w:r w:rsidRPr="006C321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美國增反飛彈攔截器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8A51F8" w:rsidRPr="0037455E" w:rsidRDefault="008A51F8" w:rsidP="006C321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Default="008A51F8" w:rsidP="00056552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教學電影「天弓系列防空飛彈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37455E" w:rsidRDefault="008A51F8" w:rsidP="003F1A8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PAC-3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3F1A86" w:rsidRDefault="008A51F8" w:rsidP="00056552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愛國者三型飛彈試射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4C7733" w:rsidRDefault="008A51F8" w:rsidP="00056552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056552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56552">
              <w:rPr>
                <w:rFonts w:ascii="標楷體" w:eastAsia="標楷體" w:hAnsi="標楷體" w:hint="eastAsia"/>
                <w:sz w:val="20"/>
                <w:szCs w:val="20"/>
              </w:rPr>
              <w:t>報章雜誌時事「日研發</w:t>
            </w:r>
            <w:r w:rsidRPr="0005655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056552">
              <w:rPr>
                <w:rFonts w:ascii="標楷體" w:eastAsia="標楷體" w:hAnsi="標楷體" w:hint="eastAsia"/>
                <w:sz w:val="20"/>
                <w:szCs w:val="20"/>
              </w:rPr>
              <w:t>不同空層飛彈防禦能力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報章雜誌時事「臺灣飛彈防衛／國防預算持續投入，臺灣飛彈防禦網成型」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報章雜誌時事「美軍薩德為何方神聖？部署韓或成偷窺中國的眼睛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7968BA" w:rsidRDefault="008A51F8" w:rsidP="007968BA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C451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薩德初顯身手</w:t>
            </w:r>
            <w:r w:rsidRPr="00C4513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C451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探測到朝鮮最新導彈試射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請同學於課前蒐集我國「飛彈防禦系統」相關資料，說明其重要性與影響，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1030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第四節精準武器</w:t>
            </w:r>
          </w:p>
        </w:tc>
        <w:tc>
          <w:tcPr>
            <w:tcW w:w="2234" w:type="dxa"/>
            <w:gridSpan w:val="3"/>
          </w:tcPr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一、巡弋飛彈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（一）射程超過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</w:smartTagPr>
              <w:r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1000</w:t>
              </w: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公里</w:t>
              </w:r>
            </w:smartTag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（二）射程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</w:smartTagPr>
              <w:r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1000</w:t>
              </w: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公里</w:t>
              </w:r>
            </w:smartTag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二、精靈炸彈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（一）改裝簡單，造價便宜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（二）準確度高，攻擊力強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（三）射後不理，降低風險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三、愛國者飛彈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四、地獄火飛彈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五、刺針飛彈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補充：地獄火飛彈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補充：巡弋飛彈</w:t>
            </w:r>
          </w:p>
          <w:p w:rsidR="008A51F8" w:rsidRPr="00507E64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補充：愛國者三型飛彈</w:t>
            </w:r>
          </w:p>
        </w:tc>
        <w:tc>
          <w:tcPr>
            <w:tcW w:w="3563" w:type="dxa"/>
            <w:gridSpan w:val="5"/>
          </w:tcPr>
          <w:p w:rsidR="008A51F8" w:rsidRPr="004C773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p.1-p.41</w:t>
            </w:r>
          </w:p>
          <w:p w:rsidR="008A51F8" w:rsidRDefault="008A51F8" w:rsidP="00127BA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戰斧巡弋飛彈導引過程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37455E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37455E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雷射導引飛彈精準攻擊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37455E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標槍飛彈射後不理功能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37455E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JDAM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經國號掛載萬劍彈性能提升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澳洲空軍試射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JSOW-C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496F81" w:rsidRDefault="008A51F8" w:rsidP="00720854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/>
                <w:color w:val="000000"/>
                <w:sz w:val="20"/>
                <w:szCs w:val="20"/>
              </w:rPr>
              <w:t>PAC3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模擬動畫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720854" w:rsidRDefault="008A51F8" w:rsidP="00496F8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教學電影「愛國者飛彈系統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496F81" w:rsidRDefault="008A51F8" w:rsidP="00127BA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OLE_LINK40"/>
            <w:bookmarkStart w:id="1" w:name="OLE_LINK41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教學電影「地獄火飛彈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bookmarkEnd w:id="0"/>
          <w:bookmarkEnd w:id="1"/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軍武》不只空襲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美擬售伊拉克地獄火飛彈收復失土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陸飛彈茁壯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</w:t>
            </w:r>
            <w:r w:rsidRPr="001D6150">
              <w:rPr>
                <w:rFonts w:ascii="標楷體" w:eastAsia="標楷體" w:hAnsi="標楷體"/>
                <w:color w:val="000000"/>
                <w:sz w:val="20"/>
                <w:szCs w:val="20"/>
              </w:rPr>
              <w:t>4000</w:t>
            </w:r>
            <w:r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枚戰斧抗衡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報章雜誌時事「愛國者三型飛彈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軍方媒體先曝光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CA1254">
            <w:pPr>
              <w:snapToGrid w:val="0"/>
              <w:spacing w:line="240" w:lineRule="atLeast"/>
              <w:ind w:left="298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請同學分組討論炸彈「射後不理」的</w:t>
            </w:r>
          </w:p>
          <w:p w:rsidR="008A51F8" w:rsidRDefault="008A51F8" w:rsidP="00CA1254">
            <w:pPr>
              <w:snapToGrid w:val="0"/>
              <w:spacing w:line="24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優點有哪些？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位同學代表</w:t>
            </w:r>
          </w:p>
          <w:p w:rsidR="008A51F8" w:rsidRPr="00233D5F" w:rsidRDefault="008A51F8" w:rsidP="00CA1254">
            <w:pPr>
              <w:snapToGrid w:val="0"/>
              <w:spacing w:line="24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報告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1106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spacing w:line="24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ind w:left="624" w:hangingChars="312" w:hanging="6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第五節無人遙控載具</w:t>
            </w:r>
          </w:p>
        </w:tc>
        <w:tc>
          <w:tcPr>
            <w:tcW w:w="2234" w:type="dxa"/>
            <w:gridSpan w:val="3"/>
          </w:tcPr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一、無人飛行載具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二、無人水面載具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三、無人水下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載具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（一）遙控水下載具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（二）自主式水下載具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四、無人地面載具</w:t>
            </w:r>
          </w:p>
          <w:p w:rsidR="008A51F8" w:rsidRPr="004C7733" w:rsidRDefault="008A51F8" w:rsidP="009803AA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五、無人載具優缺點分析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國軍紅雀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UAV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bookmarkEnd w:id="2"/>
            <w:bookmarkEnd w:id="3"/>
          </w:p>
        </w:tc>
        <w:tc>
          <w:tcPr>
            <w:tcW w:w="3563" w:type="dxa"/>
            <w:gridSpan w:val="5"/>
          </w:tcPr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p.1-p.30</w:t>
            </w:r>
          </w:p>
          <w:p w:rsidR="008A51F8" w:rsidRDefault="008A51F8" w:rsidP="0082545E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敏銳偵測無人機</w:t>
            </w:r>
            <w:r w:rsidRPr="0082545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蒼鷺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5E76D0" w:rsidRDefault="008A51F8" w:rsidP="0082545E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4" w:name="OLE_LINK42"/>
            <w:bookmarkStart w:id="5" w:name="OLE_LINK43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RQ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-4A</w:t>
              </w:r>
            </w:smartTag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bookmarkEnd w:id="4"/>
          <w:bookmarkEnd w:id="5"/>
          <w:p w:rsidR="008A51F8" w:rsidRDefault="008A51F8" w:rsidP="0082545E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82545E" w:rsidRDefault="008A51F8" w:rsidP="0082545E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無人攻擊機</w:t>
            </w:r>
            <w:r w:rsidRPr="005E76D0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掠奪者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：改變世界的武器</w:t>
            </w:r>
          </w:p>
          <w:p w:rsidR="008A51F8" w:rsidRDefault="008A51F8" w:rsidP="005E76D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空中無人載具</w:t>
            </w:r>
            <w:r w:rsidRPr="005E76D0">
              <w:rPr>
                <w:rFonts w:ascii="標楷體" w:eastAsia="標楷體" w:hAnsi="標楷體"/>
                <w:color w:val="000000"/>
                <w:sz w:val="20"/>
                <w:szCs w:val="20"/>
              </w:rPr>
              <w:t>RQ-1</w:t>
            </w:r>
            <w:r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掠奪者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C133A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教學電影「火力偵查兵無人直升機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5E76D0" w:rsidRDefault="008A51F8" w:rsidP="00C133A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台灣研發</w:t>
            </w:r>
            <w:r w:rsidRPr="00820ACC">
              <w:rPr>
                <w:rFonts w:ascii="標楷體" w:eastAsia="標楷體" w:hAnsi="標楷體"/>
                <w:color w:val="000000"/>
                <w:sz w:val="20"/>
                <w:szCs w:val="20"/>
              </w:rPr>
              <w:t>UAV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無人飛機</w:t>
            </w:r>
            <w:r w:rsidRPr="00820AC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國防工業展出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C133A0" w:rsidRDefault="008A51F8" w:rsidP="00C133A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Remus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）」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C133A0" w:rsidRDefault="008A51F8" w:rsidP="005E76D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陸上無人載具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-SMSS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496F81" w:rsidRDefault="008A51F8" w:rsidP="005E76D0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掠奪者配備強大火力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：玩命關頭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戰場監視新利器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陸戰隊紅雀</w:t>
            </w:r>
            <w:r w:rsidRPr="00502546">
              <w:rPr>
                <w:rFonts w:ascii="標楷體" w:eastAsia="標楷體" w:hAnsi="標楷體"/>
                <w:color w:val="000000"/>
                <w:sz w:val="20"/>
                <w:szCs w:val="20"/>
              </w:rPr>
              <w:t>UAV</w:t>
            </w:r>
            <w:r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入列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尋馬航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MH370/</w:t>
            </w:r>
            <w:r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澳出動水下無人載具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請同學思索「無人載具」除了軍事上的用途外，還可以運用到哪些方面？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1113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20" w:type="dxa"/>
            <w:vAlign w:val="center"/>
          </w:tcPr>
          <w:p w:rsidR="008A51F8" w:rsidRPr="00AD40C2" w:rsidRDefault="008A51F8" w:rsidP="00AD40C2">
            <w:pPr>
              <w:spacing w:line="24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610" w:hangingChars="305" w:hanging="6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ind w:left="610" w:hangingChars="305" w:hanging="6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第六節隱形載具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一、隱形技術簡介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（一）反雷達目標探測技術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（二）反紅外線探測技術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（三）反電子偵察系統偵測技術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、隱形載具對現代戰爭的影響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（一）反應時間大為縮短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（二）探測手段更加困難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（三）主要目標易受威脅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補充：隱形斗蓬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7B323D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國人自製的首艘匿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7B323D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蹤飛彈巡邏艦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補充：發展反隱形技術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補充：二維相控陣新技術</w:t>
            </w:r>
          </w:p>
        </w:tc>
        <w:tc>
          <w:tcPr>
            <w:tcW w:w="3563" w:type="dxa"/>
            <w:gridSpan w:val="5"/>
          </w:tcPr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p.1-p.30</w:t>
            </w:r>
          </w:p>
          <w:p w:rsidR="008A51F8" w:rsidRPr="005E76D0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新時代武器</w:t>
            </w:r>
            <w:r w:rsidRPr="00A7785B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5E76D0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雷達與雷達截面積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/>
                <w:color w:val="000000"/>
                <w:sz w:val="20"/>
                <w:szCs w:val="20"/>
              </w:rPr>
              <w:t>B-2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投射以</w:t>
            </w:r>
            <w:r w:rsidRPr="00DD1F1D">
              <w:rPr>
                <w:rFonts w:ascii="標楷體" w:eastAsia="標楷體" w:hAnsi="標楷體"/>
                <w:color w:val="000000"/>
                <w:sz w:val="20"/>
                <w:szCs w:val="20"/>
              </w:rPr>
              <w:t>GPS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方式聯合直接打擊炸彈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/>
                <w:color w:val="000000"/>
                <w:sz w:val="20"/>
                <w:szCs w:val="20"/>
              </w:rPr>
              <w:t>Adaptive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紅外線偽裝技術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5E76D0" w:rsidRDefault="008A51F8" w:rsidP="00DD1F1D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F-22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DD1F1D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/>
                <w:color w:val="000000"/>
                <w:sz w:val="20"/>
                <w:szCs w:val="20"/>
              </w:rPr>
              <w:t>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7"/>
                <w:attr w:name="UnitName" w:val="a"/>
              </w:smartTagPr>
              <w:r w:rsidRPr="00DD1F1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-117A</w:t>
              </w:r>
            </w:smartTag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沙漠風暴行動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5E76D0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匿蹤潛艦：海影號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5E76D0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光學隱形斗篷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8A51F8" w:rsidRPr="005E76D0" w:rsidRDefault="008A51F8" w:rsidP="00A7785B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電影中的隱形衣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8A51F8" w:rsidRDefault="008A51F8" w:rsidP="00F241C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隱形斗篷成真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Pr="00B277C6">
              <w:rPr>
                <w:rFonts w:ascii="標楷體" w:eastAsia="標楷體" w:hAnsi="標楷體" w:hint="eastAsia"/>
                <w:sz w:val="20"/>
                <w:szCs w:val="20"/>
              </w:rPr>
              <w:t>加拿大研發「量子隱形」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F241C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7B323D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沱江艦今交艦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匿蹤、速度快為特點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677DC8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13.</w:t>
            </w:r>
            <w:r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美俄暗搶反隱形高地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美用猛禽磨練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F-35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7B323D" w:rsidRDefault="008A51F8" w:rsidP="00677DC8">
            <w:pPr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二維相控陣新技術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F-35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無所遁形」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、投影機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144622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1120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20" w:type="dxa"/>
            <w:vAlign w:val="center"/>
          </w:tcPr>
          <w:p w:rsidR="008A51F8" w:rsidRPr="00AD40C2" w:rsidRDefault="008A51F8" w:rsidP="00AD40C2">
            <w:pPr>
              <w:spacing w:line="24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第七節非致命武器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一、何謂非致命武器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二、非致命武器的分類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（一）反人員非致命武器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（二）反裝備非致命武器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（三）反基礎設施非致命武器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三、非致命武器可能產生</w:t>
            </w:r>
          </w:p>
          <w:p w:rsidR="008A51F8" w:rsidRPr="004C7733" w:rsidRDefault="008A51F8" w:rsidP="00127BA6">
            <w:pPr>
              <w:spacing w:line="240" w:lineRule="atLeast"/>
              <w:ind w:leftChars="168" w:left="571" w:hangingChars="84" w:hanging="16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的後續效應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（一）容易導致戰事升溫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（二）增加衝突頻率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（三）引發新的軍備競賽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補充：催淚彈</w:t>
            </w:r>
          </w:p>
          <w:p w:rsidR="008A51F8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補充：電擊棒</w:t>
            </w:r>
          </w:p>
          <w:p w:rsidR="008A51F8" w:rsidRPr="004C7733" w:rsidRDefault="008A51F8" w:rsidP="00FF0EE0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補充：非致命性武器的戰略運用</w:t>
            </w:r>
          </w:p>
        </w:tc>
        <w:tc>
          <w:tcPr>
            <w:tcW w:w="3563" w:type="dxa"/>
            <w:gridSpan w:val="5"/>
          </w:tcPr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p.1-p.35</w:t>
            </w:r>
          </w:p>
          <w:p w:rsidR="008A51F8" w:rsidRDefault="008A51F8" w:rsidP="00CF2DB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泰瑟槍實驗與原理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CF2DB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5E76D0" w:rsidRDefault="008A51F8" w:rsidP="007637C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教學電影「強力雷達干擾器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7637CA" w:rsidRDefault="008A51F8" w:rsidP="00CF2DB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4859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電影中的隨身雷射干擾器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：殺手之王</w:t>
            </w:r>
          </w:p>
          <w:p w:rsidR="008A51F8" w:rsidRPr="005E76D0" w:rsidRDefault="008A51F8" w:rsidP="00CF2DB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教學電影「閃光彈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CF2DBA" w:rsidRDefault="008A51F8" w:rsidP="00CF2DB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教學電影「胡椒彈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127BA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委內瑞拉示威</w:t>
            </w:r>
            <w:r w:rsidRPr="007637CA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軍警用催淚彈鎮暴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4C7733" w:rsidRDefault="008A51F8" w:rsidP="007637C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教學影片「超聲波干擾器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4C7733" w:rsidRDefault="008A51F8" w:rsidP="007637CA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電影中的超音波武器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中國研造石墨集束炸彈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世界最辣</w:t>
            </w:r>
            <w:r w:rsidRPr="00F241C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「毒蠍椒」成為催淚彈材料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F241CD">
              <w:rPr>
                <w:rFonts w:ascii="標楷體" w:eastAsia="標楷體" w:hAnsi="標楷體"/>
                <w:color w:val="000000"/>
                <w:sz w:val="20"/>
                <w:szCs w:val="20"/>
              </w:rPr>
              <w:t>iPhone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新款帶動商機</w:t>
            </w:r>
            <w:r w:rsidRPr="00F241C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能當電擊棒使用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非致命性武器的戰略運用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066387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請同學思索「非致命武器」的研發目的為何？而非致命武器的產生是否又會引發新的爭端？為什麼？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066387">
            <w:pPr>
              <w:snapToGrid w:val="0"/>
              <w:spacing w:line="24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1127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20" w:type="dxa"/>
            <w:vAlign w:val="center"/>
          </w:tcPr>
          <w:p w:rsidR="008A51F8" w:rsidRDefault="008A51F8" w:rsidP="00AD40C2">
            <w:pPr>
              <w:spacing w:line="24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軍武世界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第八節其他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一、太空武器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二、氣象武器</w:t>
            </w:r>
          </w:p>
          <w:p w:rsidR="008A51F8" w:rsidRPr="004C7733" w:rsidRDefault="008A51F8" w:rsidP="00127BA6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三、超級戰士</w:t>
            </w:r>
          </w:p>
          <w:p w:rsidR="008A51F8" w:rsidRDefault="008A51F8" w:rsidP="00127BA6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2B386E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X-37B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的機密任務</w:t>
            </w:r>
          </w:p>
          <w:p w:rsidR="008A51F8" w:rsidRPr="004C7733" w:rsidRDefault="008A51F8" w:rsidP="00127BA6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補充：鋼鐵人漫畫</w:t>
            </w:r>
          </w:p>
          <w:p w:rsidR="008A51F8" w:rsidRPr="004C7733" w:rsidRDefault="008A51F8" w:rsidP="00127BA6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補充：氣象武器</w:t>
            </w:r>
          </w:p>
        </w:tc>
        <w:tc>
          <w:tcPr>
            <w:tcW w:w="3563" w:type="dxa"/>
            <w:gridSpan w:val="5"/>
          </w:tcPr>
          <w:p w:rsidR="008A51F8" w:rsidRDefault="008A51F8" w:rsidP="00773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p.1-p.25</w:t>
            </w:r>
          </w:p>
          <w:p w:rsidR="008A51F8" w:rsidRDefault="008A51F8" w:rsidP="002A196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教學影片「美國太空武器」（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6A7102" w:rsidRDefault="008A51F8" w:rsidP="002A196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災難背後的神祕氣象武器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：東森新聞</w:t>
            </w:r>
          </w:p>
          <w:p w:rsidR="008A51F8" w:rsidRPr="006A7102" w:rsidRDefault="008A51F8" w:rsidP="002A196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電影中的超級戰士裝備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8A51F8" w:rsidRDefault="008A51F8" w:rsidP="002A1966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機器戰士利劍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CF2DBA" w:rsidRDefault="008A51F8" w:rsidP="002B386E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2B386E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報章雜誌時事「疑太空武器</w:t>
            </w:r>
            <w:r w:rsidRPr="002B386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美無人機繞地球</w:t>
            </w:r>
            <w:r w:rsidRPr="002B386E">
              <w:rPr>
                <w:rFonts w:ascii="標楷體" w:eastAsia="標楷體" w:hAnsi="標楷體"/>
                <w:color w:val="000000"/>
                <w:sz w:val="20"/>
                <w:szCs w:val="20"/>
              </w:rPr>
              <w:t>718</w:t>
            </w: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天破紀錄」</w:t>
            </w:r>
          </w:p>
          <w:p w:rsidR="008A51F8" w:rsidRDefault="008A51F8" w:rsidP="0077328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EA309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A3093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美軍研發超級盔甲</w:t>
            </w:r>
            <w:r w:rsidRPr="00EA3093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A51F8" w:rsidRPr="00EA3093" w:rsidRDefault="008A51F8" w:rsidP="0077328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EA3093">
              <w:rPr>
                <w:rFonts w:ascii="標楷體" w:eastAsia="標楷體" w:hAnsi="標楷體" w:hint="eastAsia"/>
                <w:sz w:val="20"/>
                <w:szCs w:val="20"/>
              </w:rPr>
              <w:t>年後變身鋼鐵人」</w:t>
            </w:r>
          </w:p>
          <w:p w:rsidR="008A51F8" w:rsidRPr="00EA3093" w:rsidRDefault="008A51F8" w:rsidP="0077328D">
            <w:pPr>
              <w:spacing w:line="240" w:lineRule="atLeast"/>
              <w:ind w:left="186" w:hangingChars="93" w:hanging="186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587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氣象武器“比原子彈還重要”的戰略武器﹖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77328D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1204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20" w:type="dxa"/>
            <w:vAlign w:val="center"/>
          </w:tcPr>
          <w:p w:rsidR="008A51F8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第一節生物科技</w:t>
            </w:r>
          </w:p>
        </w:tc>
        <w:tc>
          <w:tcPr>
            <w:tcW w:w="2234" w:type="dxa"/>
            <w:gridSpan w:val="3"/>
          </w:tcPr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何謂「生物科技」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二、何謂「生物武器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DA2E72">
            <w:pPr>
              <w:spacing w:line="24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三、生物武器的特性與限制</w:t>
            </w:r>
          </w:p>
          <w:p w:rsidR="008A51F8" w:rsidRPr="004C7733" w:rsidRDefault="008A51F8" w:rsidP="00DA2E72">
            <w:pPr>
              <w:spacing w:line="240" w:lineRule="atLeast"/>
              <w:ind w:left="614" w:hangingChars="307" w:hanging="6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（一）致病力強、傳染性大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（二）殺傷面積大、危害時間長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（三）傳染途徑多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（四）生產容易、成本低</w:t>
            </w:r>
          </w:p>
          <w:p w:rsidR="008A51F8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（五）生物武器的局限性</w:t>
            </w:r>
          </w:p>
          <w:p w:rsidR="008A51F8" w:rsidRDefault="008A51F8" w:rsidP="00DA2E72">
            <w:pPr>
              <w:spacing w:line="24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四、生物武器最新發展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基因武器</w:t>
            </w:r>
          </w:p>
          <w:p w:rsidR="008A51F8" w:rsidRDefault="008A51F8" w:rsidP="00DA2E72">
            <w:pPr>
              <w:spacing w:line="24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（一）基因武器</w:t>
            </w:r>
          </w:p>
          <w:p w:rsidR="008A51F8" w:rsidRDefault="008A51F8" w:rsidP="00DA2E72">
            <w:pPr>
              <w:spacing w:line="24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（二）基因武器研發方向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（三）基因武器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特點與危害性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補充：生物恐攻</w:t>
            </w:r>
          </w:p>
          <w:p w:rsidR="008A51F8" w:rsidRDefault="008A51F8" w:rsidP="00133A57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基因改造食品</w:t>
            </w:r>
          </w:p>
          <w:p w:rsidR="008A51F8" w:rsidRDefault="008A51F8" w:rsidP="00133A57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補充：聞之色變的碳疽菌</w:t>
            </w:r>
          </w:p>
          <w:p w:rsidR="008A51F8" w:rsidRPr="004C7733" w:rsidRDefault="008A51F8" w:rsidP="00133A57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DDT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具基因毒性</w:t>
            </w:r>
          </w:p>
        </w:tc>
        <w:tc>
          <w:tcPr>
            <w:tcW w:w="3563" w:type="dxa"/>
            <w:gridSpan w:val="5"/>
          </w:tcPr>
          <w:p w:rsidR="008A51F8" w:rsidRDefault="008A51F8" w:rsidP="00DA2E7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p.1-p.39</w:t>
            </w:r>
          </w:p>
          <w:p w:rsidR="008A51F8" w:rsidRPr="002A1966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教學影片「生物科技應用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2A1966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1407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炭疽熱病症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教學影片「生化武器發展背景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生物戰劑</w:t>
            </w:r>
            <w:r w:rsidRPr="006A7102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天花病毒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Pr="006A7102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381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病毒傳播感染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：危機總動員</w:t>
            </w:r>
          </w:p>
          <w:p w:rsidR="008A51F8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教學影片「基因武器特性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3819E4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教學影片「基因改造食品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2A1966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教學影片「被生化病毒感染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：惡靈古堡</w:t>
            </w:r>
          </w:p>
          <w:p w:rsidR="008A51F8" w:rsidRPr="002A1966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教學影片「電影中的傳染病爆發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：我是傳奇</w:t>
            </w:r>
          </w:p>
          <w:p w:rsidR="008A51F8" w:rsidRPr="001407E8" w:rsidRDefault="008A51F8" w:rsidP="001407E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181E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日本</w:t>
            </w:r>
            <w:r w:rsidRPr="00181E9D">
              <w:rPr>
                <w:rFonts w:ascii="標楷體" w:eastAsia="標楷體" w:hAnsi="標楷體"/>
                <w:color w:val="000000"/>
                <w:sz w:val="20"/>
                <w:szCs w:val="20"/>
              </w:rPr>
              <w:t>731</w:t>
            </w:r>
            <w:r w:rsidRPr="00181E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部隊散播鼠疫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A707B6" w:rsidRDefault="008A51F8" w:rsidP="00DA2E72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A707B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Pr="002B386E">
              <w:rPr>
                <w:rFonts w:ascii="標楷體" w:eastAsia="標楷體" w:hAnsi="標楷體" w:hint="eastAsia"/>
                <w:sz w:val="20"/>
                <w:szCs w:val="20"/>
              </w:rPr>
              <w:t>比爾蓋茲警告：當心生物恐攻</w:t>
            </w:r>
            <w:r w:rsidRPr="002B3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B386E">
              <w:rPr>
                <w:rFonts w:ascii="標楷體" w:eastAsia="標楷體" w:hAnsi="標楷體" w:hint="eastAsia"/>
                <w:sz w:val="20"/>
                <w:szCs w:val="20"/>
              </w:rPr>
              <w:t>威力高於核彈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Default="008A51F8" w:rsidP="00DA2E7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681F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改善非童眼盲</w:t>
            </w:r>
            <w:r w:rsidRPr="00681F3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81F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澳洲研發超級香蕉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DA2E72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14.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美軍烏龍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活的碳疽菌被寄送出去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Pr="00DA2E72" w:rsidRDefault="008A51F8" w:rsidP="00DA2E72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15.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/>
                <w:sz w:val="20"/>
                <w:szCs w:val="20"/>
              </w:rPr>
              <w:t>DDT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基因毒性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恐干擾內分泌</w:t>
            </w:r>
            <w:r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Pr="004C7733" w:rsidRDefault="008A51F8" w:rsidP="00DA2E7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  <w:r w:rsidRPr="0065288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請同學分組討論，若</w:t>
            </w:r>
            <w:r w:rsidRPr="00652884">
              <w:rPr>
                <w:rFonts w:ascii="標楷體" w:eastAsia="標楷體" w:hAnsi="標楷體" w:hint="eastAsia"/>
                <w:sz w:val="20"/>
                <w:szCs w:val="20"/>
              </w:rPr>
              <w:t>過度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或不當</w:t>
            </w:r>
            <w:r w:rsidRPr="00652884">
              <w:rPr>
                <w:rFonts w:ascii="標楷體" w:eastAsia="標楷體" w:hAnsi="標楷體" w:hint="eastAsia"/>
                <w:sz w:val="20"/>
                <w:szCs w:val="20"/>
              </w:rPr>
              <w:t>運用生物科技技術，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可能對人類產生什麼</w:t>
            </w:r>
            <w:r w:rsidRPr="00652884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位同學代表報告</w:t>
            </w:r>
          </w:p>
          <w:p w:rsidR="008A51F8" w:rsidRPr="004C7733" w:rsidRDefault="008A51F8" w:rsidP="00DA2E7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1211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20" w:type="dxa"/>
            <w:vAlign w:val="center"/>
          </w:tcPr>
          <w:p w:rsidR="008A51F8" w:rsidRPr="00AD40C2" w:rsidRDefault="008A51F8" w:rsidP="00AD40C2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第二節奈米科技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一、奈米簡介</w:t>
            </w:r>
          </w:p>
          <w:p w:rsidR="008A51F8" w:rsidRPr="004C7733" w:rsidRDefault="008A51F8" w:rsidP="00282B18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二、奈米科技軍事上的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（一）軍事材料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（二）微型武器</w:t>
            </w:r>
          </w:p>
          <w:p w:rsidR="008A51F8" w:rsidRPr="004C7733" w:rsidRDefault="008A51F8" w:rsidP="00282B18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（三）提升資訊效能與裝備智慧化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三、加速新的軍事變革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（一）全新的作戰力量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（二）突破傳統防禦概念</w:t>
            </w: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</w:t>
            </w:r>
          </w:p>
        </w:tc>
        <w:tc>
          <w:tcPr>
            <w:tcW w:w="3563" w:type="dxa"/>
            <w:gridSpan w:val="5"/>
          </w:tcPr>
          <w:p w:rsidR="008A51F8" w:rsidRDefault="008A51F8" w:rsidP="00282B18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p.1-p.32</w:t>
            </w:r>
          </w:p>
          <w:p w:rsidR="008A51F8" w:rsidRPr="001407E8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看不見的奈米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1407E8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電影中的未來武器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：蟻人</w:t>
            </w:r>
          </w:p>
          <w:p w:rsidR="008A51F8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教學影片「機器蜘蛛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：關鍵報告</w:t>
            </w:r>
          </w:p>
          <w:p w:rsidR="008A51F8" w:rsidRPr="00CF4CE1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1A1B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電影中的奈米武器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8A51F8" w:rsidRPr="001407E8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教學影片「電影中的奈米機器人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：魔鬼終結者</w:t>
            </w:r>
          </w:p>
          <w:p w:rsidR="008A51F8" w:rsidRPr="001407E8" w:rsidRDefault="008A51F8" w:rsidP="00312D4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教學影片「電影的奈米蟲科技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8A51F8" w:rsidRDefault="008A51F8" w:rsidP="00282B18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681F3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81F3C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Pr="00B625B5">
              <w:rPr>
                <w:rFonts w:ascii="標楷體" w:eastAsia="標楷體" w:hAnsi="標楷體" w:hint="eastAsia"/>
                <w:sz w:val="20"/>
                <w:szCs w:val="20"/>
              </w:rPr>
              <w:t>臺灣奈米科技展登場中</w:t>
            </w:r>
          </w:p>
          <w:p w:rsidR="008A51F8" w:rsidRPr="00282B18" w:rsidRDefault="008A51F8" w:rsidP="00282B18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625B5">
              <w:rPr>
                <w:rFonts w:ascii="標楷體" w:eastAsia="標楷體" w:hAnsi="標楷體" w:hint="eastAsia"/>
                <w:sz w:val="20"/>
                <w:szCs w:val="20"/>
              </w:rPr>
              <w:t>科院展示豐碩研發成果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282B18">
            <w:pPr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請同學分組討論，除了軍事上的運用，在日常生活中奈米科技也運用在哪些地方？之後推派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位同學代表報告</w:t>
            </w:r>
          </w:p>
          <w:p w:rsidR="008A51F8" w:rsidRPr="004C7733" w:rsidRDefault="008A51F8" w:rsidP="00282B18">
            <w:pPr>
              <w:spacing w:line="24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1218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20" w:type="dxa"/>
            <w:vAlign w:val="center"/>
          </w:tcPr>
          <w:p w:rsidR="008A51F8" w:rsidRPr="00AD40C2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第三節太空科技</w:t>
            </w:r>
          </w:p>
        </w:tc>
        <w:tc>
          <w:tcPr>
            <w:tcW w:w="2234" w:type="dxa"/>
            <w:gridSpan w:val="3"/>
          </w:tcPr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一、太空科技發展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二、太空科技的運用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（一）人造衛星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（二）太空站</w:t>
            </w:r>
          </w:p>
          <w:p w:rsidR="008A51F8" w:rsidRPr="004C7733" w:rsidRDefault="008A51F8" w:rsidP="00127BA6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反衛星武器</w:t>
            </w:r>
          </w:p>
          <w:p w:rsidR="008A51F8" w:rsidRDefault="008A51F8" w:rsidP="00390E25">
            <w:pPr>
              <w:spacing w:line="24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D2467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補充：中共反衛星武器</w:t>
            </w:r>
          </w:p>
        </w:tc>
        <w:tc>
          <w:tcPr>
            <w:tcW w:w="3563" w:type="dxa"/>
            <w:gridSpan w:val="5"/>
          </w:tcPr>
          <w:p w:rsidR="008A51F8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p.1-p.30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美蘇太空競賽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903861" w:rsidRDefault="008A51F8" w:rsidP="0090386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教學影片「電影中的衛星武器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：縱橫天下</w:t>
            </w:r>
          </w:p>
          <w:p w:rsidR="008A51F8" w:rsidRPr="001407E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教學影片「美國太空武器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教學影片「戰術高能雷射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A51F8" w:rsidRPr="008B3F9D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衛星的功能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1407E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教學影片「空中之眼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1407E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教學影片「軍事偵察衛星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：戰略殺手</w:t>
            </w:r>
          </w:p>
          <w:p w:rsidR="008A51F8" w:rsidRPr="00903861" w:rsidRDefault="008A51F8" w:rsidP="008B3F9D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福衛三號</w:t>
            </w:r>
            <w:r w:rsidRPr="008B3F9D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氣象衛星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</w:p>
          <w:p w:rsidR="008A51F8" w:rsidRPr="008B3F9D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GPS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精準導引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報章雜誌時事「打瞎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GPS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八分鐘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解放軍『雷射武器』美國驚驚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報章雜誌時事「發展反衛星武器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美：每一顆衛星都受到大陸威脅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066387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投影筆、圖片、影片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667C4C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1225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20" w:type="dxa"/>
            <w:vAlign w:val="center"/>
          </w:tcPr>
          <w:p w:rsidR="008A51F8" w:rsidRPr="00AD40C2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234" w:type="dxa"/>
            <w:gridSpan w:val="3"/>
          </w:tcPr>
          <w:p w:rsidR="008A51F8" w:rsidRDefault="008A51F8" w:rsidP="00127BA6">
            <w:pPr>
              <w:spacing w:line="24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一、能量武器</w:t>
            </w:r>
          </w:p>
          <w:p w:rsidR="008A51F8" w:rsidRDefault="008A51F8" w:rsidP="00127BA6">
            <w:pPr>
              <w:spacing w:line="24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二、人工智慧與機器人</w:t>
            </w:r>
          </w:p>
          <w:p w:rsidR="008A51F8" w:rsidRDefault="008A51F8" w:rsidP="00127BA6">
            <w:pPr>
              <w:spacing w:line="24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D24675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補充：雷射武器</w:t>
            </w:r>
          </w:p>
          <w:p w:rsidR="008A51F8" w:rsidRPr="004C7733" w:rsidRDefault="008A51F8" w:rsidP="00D24675">
            <w:pPr>
              <w:spacing w:line="24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作戰機器人</w:t>
            </w:r>
          </w:p>
        </w:tc>
        <w:tc>
          <w:tcPr>
            <w:tcW w:w="3563" w:type="dxa"/>
            <w:gridSpan w:val="5"/>
          </w:tcPr>
          <w:p w:rsidR="008A51F8" w:rsidRDefault="008A51F8" w:rsidP="00127BA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p.1-p.14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/>
                <w:color w:val="000000"/>
                <w:sz w:val="20"/>
                <w:szCs w:val="20"/>
              </w:rPr>
              <w:t>LRAD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長距聲波裝置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低能量雷射武器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Discovery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機載化學雷射砲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Discovery</w:t>
            </w:r>
          </w:p>
          <w:p w:rsidR="008A51F8" w:rsidRDefault="008A51F8" w:rsidP="00903861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教學影片「電影中的機器士兵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  <w:p w:rsidR="008A51F8" w:rsidRDefault="008A51F8" w:rsidP="00D24675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E3FC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E3FCF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Pr="00B4382B">
              <w:rPr>
                <w:rFonts w:ascii="標楷體" w:eastAsia="標楷體" w:hAnsi="標楷體" w:hint="eastAsia"/>
                <w:sz w:val="20"/>
                <w:szCs w:val="20"/>
              </w:rPr>
              <w:t>《星際大戰》前奏曲　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A51F8" w:rsidRPr="00FE3FCF" w:rsidRDefault="008A51F8" w:rsidP="00D24675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4382B">
              <w:rPr>
                <w:rFonts w:ascii="標楷體" w:eastAsia="標楷體" w:hAnsi="標楷體" w:hint="eastAsia"/>
                <w:sz w:val="20"/>
                <w:szCs w:val="20"/>
              </w:rPr>
              <w:t>軍演練雷射武器「電漿砲」！</w:t>
            </w:r>
            <w:r w:rsidRPr="00FE3FCF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8A51F8" w:rsidRDefault="008A51F8" w:rsidP="00D24675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656D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B438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美海軍測試作戰機器人</w:t>
            </w:r>
            <w:r w:rsidRPr="00B4382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B438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可執行海灘登陸戰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D2467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7" w:type="dxa"/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0101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F67FF3" w:rsidRDefault="008A51F8" w:rsidP="00DA3E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620" w:type="dxa"/>
            <w:vAlign w:val="center"/>
          </w:tcPr>
          <w:p w:rsidR="008A51F8" w:rsidRPr="003B5E7E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127BA6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</w:tcPr>
          <w:p w:rsidR="008A51F8" w:rsidRDefault="008A51F8" w:rsidP="002F67FC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8A51F8" w:rsidRDefault="008A51F8" w:rsidP="002F67FC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整合式頭盔</w:t>
            </w:r>
          </w:p>
          <w:p w:rsidR="008A51F8" w:rsidRPr="004C7733" w:rsidRDefault="008A51F8" w:rsidP="002F67FC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單兵電腦</w:t>
            </w: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127BA6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</w:tcPr>
          <w:p w:rsidR="008A51F8" w:rsidRPr="004C7733" w:rsidRDefault="008A51F8" w:rsidP="00D2467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p.1-p.10</w:t>
            </w:r>
          </w:p>
          <w:p w:rsidR="008A51F8" w:rsidRDefault="008A51F8" w:rsidP="006446CF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E522A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E522A9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雷神測試成功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步槍可</w:t>
            </w:r>
          </w:p>
          <w:p w:rsidR="008A51F8" w:rsidRPr="00E522A9" w:rsidRDefault="008A51F8" w:rsidP="00E522A9">
            <w:pPr>
              <w:spacing w:line="24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D2467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請同學思考以生物技術生產能源，將為我們的生活帶來什麼樣的改變？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D2467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8A51F8" w:rsidRPr="00F67FF3" w:rsidRDefault="008A51F8" w:rsidP="00DA3EB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 w:rsidTr="00D56E41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8A51F8" w:rsidRPr="00F67FF3" w:rsidRDefault="008A51F8" w:rsidP="00107F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0108</w:t>
            </w:r>
          </w:p>
          <w:p w:rsidR="008A51F8" w:rsidRPr="00F67FF3" w:rsidRDefault="008A51F8" w:rsidP="00107F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Pr="00144622" w:rsidRDefault="008A51F8" w:rsidP="00107F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8A51F8" w:rsidRPr="003B5E7E" w:rsidRDefault="008A51F8" w:rsidP="00D56E41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探索未來</w:t>
            </w:r>
          </w:p>
          <w:p w:rsidR="008A51F8" w:rsidRPr="004C7733" w:rsidRDefault="008A51F8" w:rsidP="00D56E41">
            <w:pPr>
              <w:spacing w:line="24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8A51F8" w:rsidRPr="004C7733" w:rsidRDefault="008A51F8" w:rsidP="00D56E41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</w:tcBorders>
          </w:tcPr>
          <w:p w:rsidR="008A51F8" w:rsidRDefault="008A51F8" w:rsidP="00D56E41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8A51F8" w:rsidRDefault="008A51F8" w:rsidP="00D56E41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整合式頭盔</w:t>
            </w:r>
          </w:p>
          <w:p w:rsidR="008A51F8" w:rsidRPr="004C7733" w:rsidRDefault="008A51F8" w:rsidP="00D56E41">
            <w:pPr>
              <w:spacing w:line="24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單兵電腦</w:t>
            </w:r>
          </w:p>
          <w:p w:rsidR="008A51F8" w:rsidRPr="004C7733" w:rsidRDefault="008A51F8" w:rsidP="00D56E41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Pr="004C7733" w:rsidRDefault="008A51F8" w:rsidP="00D56E41">
            <w:pPr>
              <w:spacing w:line="24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8A51F8" w:rsidRPr="004C7733" w:rsidRDefault="008A51F8" w:rsidP="00D56E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p.1-p.10</w:t>
            </w:r>
          </w:p>
          <w:p w:rsidR="008A51F8" w:rsidRDefault="008A51F8" w:rsidP="00D56E41">
            <w:pPr>
              <w:spacing w:line="24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Default="008A51F8" w:rsidP="00D56E41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E522A9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雷神測試成功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步槍可</w:t>
            </w:r>
          </w:p>
          <w:p w:rsidR="008A51F8" w:rsidRPr="00E522A9" w:rsidRDefault="008A51F8" w:rsidP="00D56E41">
            <w:pPr>
              <w:spacing w:line="24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8A51F8" w:rsidRPr="004C7733" w:rsidRDefault="008A51F8" w:rsidP="00D56E4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請同學思考以生物技術生產能源，將為我們的生活帶來什麼樣的改變？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8A51F8" w:rsidRPr="004C7733" w:rsidRDefault="008A51F8" w:rsidP="00D56E4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1F8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8A51F8" w:rsidRDefault="008A51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0115</w:t>
            </w:r>
          </w:p>
          <w:p w:rsidR="008A51F8" w:rsidRDefault="008A51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8A51F8" w:rsidRDefault="008A51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0119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8A51F8" w:rsidRPr="00F67FF3" w:rsidRDefault="008A51F8" w:rsidP="00127BA6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期末總複習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</w:tcBorders>
            <w:vAlign w:val="center"/>
          </w:tcPr>
          <w:p w:rsidR="008A51F8" w:rsidRPr="00F67FF3" w:rsidRDefault="008A51F8" w:rsidP="00127B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8A51F8" w:rsidRPr="00F67FF3" w:rsidRDefault="008A51F8" w:rsidP="00127BA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</w:p>
        </w:tc>
      </w:tr>
      <w:tr w:rsidR="008A51F8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1F8" w:rsidRDefault="008A51F8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8A51F8" w:rsidRDefault="008A51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0122</w:t>
            </w:r>
          </w:p>
          <w:p w:rsidR="008A51F8" w:rsidRDefault="008A51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8A51F8" w:rsidRDefault="008A51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8A51F8" w:rsidRPr="00B621B5" w:rsidRDefault="008A51F8">
            <w:pPr>
              <w:spacing w:line="240" w:lineRule="atLeast"/>
              <w:rPr>
                <w:rFonts w:ascii="標楷體" w:eastAsia="標楷體" w:hAnsi="標楷體"/>
              </w:rPr>
            </w:pPr>
            <w:r w:rsidRPr="00B621B5">
              <w:rPr>
                <w:rFonts w:ascii="標楷體" w:eastAsia="標楷體" w:hAnsi="標楷體"/>
              </w:rPr>
              <w:t>106</w:t>
            </w:r>
            <w:r w:rsidRPr="00B621B5">
              <w:rPr>
                <w:rFonts w:ascii="標楷體" w:eastAsia="標楷體" w:hAnsi="標楷體" w:hint="eastAsia"/>
              </w:rPr>
              <w:t>學年度第</w:t>
            </w:r>
            <w:r w:rsidRPr="00B621B5">
              <w:rPr>
                <w:rFonts w:ascii="標楷體" w:eastAsia="標楷體" w:hAnsi="標楷體"/>
              </w:rPr>
              <w:t>2</w:t>
            </w:r>
            <w:r w:rsidRPr="00B621B5">
              <w:rPr>
                <w:rFonts w:ascii="標楷體" w:eastAsia="標楷體" w:hAnsi="標楷體" w:hint="eastAsia"/>
              </w:rPr>
              <w:t>學期第二週全民國防教育課程</w:t>
            </w:r>
            <w:r w:rsidRPr="00B621B5">
              <w:rPr>
                <w:rFonts w:ascii="標楷體" w:eastAsia="標楷體" w:hAnsi="標楷體"/>
              </w:rPr>
              <w:t>-</w:t>
            </w:r>
            <w:r w:rsidRPr="00B621B5">
              <w:rPr>
                <w:rFonts w:ascii="標楷體" w:eastAsia="標楷體" w:hAnsi="標楷體" w:hint="eastAsia"/>
              </w:rPr>
              <w:t>戰爭與危機的啟示</w:t>
            </w:r>
            <w:r w:rsidRPr="00B621B5">
              <w:rPr>
                <w:rFonts w:ascii="標楷體" w:eastAsia="標楷體" w:hAnsi="標楷體"/>
              </w:rPr>
              <w:t>-</w:t>
            </w:r>
            <w:r w:rsidRPr="00B621B5">
              <w:rPr>
                <w:rFonts w:ascii="標楷體" w:eastAsia="標楷體" w:hAnsi="標楷體" w:hint="eastAsia"/>
              </w:rPr>
              <w:t>明鄭時期戰役（時空背景、戰前情勢）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</w:tcBorders>
            <w:vAlign w:val="center"/>
          </w:tcPr>
          <w:p w:rsidR="008A51F8" w:rsidRDefault="008A51F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時空背景</w:t>
            </w:r>
          </w:p>
          <w:p w:rsidR="008A51F8" w:rsidRDefault="008A51F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8A51F8" w:rsidRDefault="008A51F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戰前情勢</w:t>
            </w:r>
          </w:p>
          <w:p w:rsidR="008A51F8" w:rsidRDefault="008A51F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A51F8" w:rsidRDefault="008A51F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補充：兩岸史話</w:t>
            </w: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教學投影片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p.1-p.24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教學影片「荷蘭占據澎湖被驅逐」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51</w:t>
            </w:r>
          </w:p>
          <w:p w:rsidR="008A51F8" w:rsidRDefault="008A51F8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教學影片「荷蘭東印度公司」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  <w:p w:rsidR="008A51F8" w:rsidRDefault="008A51F8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教學影片「安平古堡介紹」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教學影片「普羅民遮城介紹」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教學影片「鄭成功簡介」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教學影片「荷蘭人對臺統治」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分，出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教學影片「台江內海」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</w:t>
            </w:r>
          </w:p>
          <w:p w:rsidR="008A51F8" w:rsidRDefault="008A51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處：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YouTube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A51F8" w:rsidRDefault="008A51F8">
            <w:pPr>
              <w:spacing w:line="24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報章雜誌時事「胡里山炮台與洋務運</w:t>
            </w:r>
          </w:p>
          <w:p w:rsidR="008A51F8" w:rsidRDefault="008A51F8">
            <w:pPr>
              <w:spacing w:line="240" w:lineRule="atLeast"/>
              <w:ind w:left="300" w:hangingChars="150" w:hanging="30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動」</w:t>
            </w:r>
          </w:p>
          <w:p w:rsidR="008A51F8" w:rsidRDefault="008A51F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報章雜誌時事「兩岸史話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福爾摩沙真面貌」</w:t>
            </w:r>
          </w:p>
          <w:p w:rsidR="008A51F8" w:rsidRDefault="008A51F8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以鄭、荷雙方兵力著眼，請同學對「鄭成功復臺戰役」做分析比較，並抽問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位同學做心得報告，納為平時成績的計算</w:t>
            </w:r>
          </w:p>
          <w:p w:rsidR="008A51F8" w:rsidRDefault="008A51F8">
            <w:pPr>
              <w:snapToGrid w:val="0"/>
              <w:spacing w:line="240" w:lineRule="atLeast"/>
              <w:ind w:left="1180" w:hangingChars="590" w:hanging="11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輔助器材：電腦、投影機、投影筆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Pr="00F67FF3" w:rsidRDefault="008A51F8" w:rsidP="002D0DA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彈性調整</w:t>
            </w:r>
            <w:r w:rsidRPr="00955E7C">
              <w:rPr>
                <w:rFonts w:ascii="標楷體" w:eastAsia="標楷體" w:hAnsi="標楷體"/>
                <w:color w:val="000000"/>
                <w:sz w:val="20"/>
                <w:szCs w:val="20"/>
              </w:rPr>
              <w:t>106-2</w:t>
            </w: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955E7C">
              <w:rPr>
                <w:rFonts w:ascii="標楷體" w:eastAsia="標楷體" w:hAnsi="標楷體"/>
                <w:color w:val="000000"/>
                <w:sz w:val="20"/>
                <w:szCs w:val="20"/>
              </w:rPr>
              <w:t>0212-0214</w:t>
            </w: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日課程</w:t>
            </w:r>
          </w:p>
        </w:tc>
      </w:tr>
      <w:tr w:rsidR="008A51F8" w:rsidRPr="004C7733" w:rsidTr="00E11EBB">
        <w:trPr>
          <w:cantSplit/>
          <w:trHeight w:val="4365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審核意見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軍訓主管</w:t>
            </w:r>
          </w:p>
        </w:tc>
        <w:tc>
          <w:tcPr>
            <w:tcW w:w="377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1F8" w:rsidRPr="004C7733" w:rsidRDefault="008A51F8" w:rsidP="00825083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8A51F8" w:rsidRPr="004C7733" w:rsidRDefault="008A51F8" w:rsidP="00CD47F1">
      <w:pPr>
        <w:snapToGrid w:val="0"/>
        <w:spacing w:line="480" w:lineRule="atLeast"/>
        <w:ind w:left="720" w:hangingChars="300" w:hanging="720"/>
        <w:rPr>
          <w:rFonts w:ascii="標楷體" w:eastAsia="標楷體" w:hAnsi="標楷體"/>
          <w:color w:val="000000"/>
        </w:rPr>
      </w:pPr>
    </w:p>
    <w:sectPr w:rsidR="008A51F8" w:rsidRPr="004C7733" w:rsidSect="00CD47F1">
      <w:pgSz w:w="11906" w:h="16838"/>
      <w:pgMar w:top="1134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F8" w:rsidRDefault="008A51F8" w:rsidP="005D59FA">
      <w:r>
        <w:separator/>
      </w:r>
    </w:p>
  </w:endnote>
  <w:endnote w:type="continuationSeparator" w:id="0">
    <w:p w:rsidR="008A51F8" w:rsidRDefault="008A51F8" w:rsidP="005D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F8" w:rsidRDefault="008A51F8" w:rsidP="005D59FA">
      <w:r>
        <w:separator/>
      </w:r>
    </w:p>
  </w:footnote>
  <w:footnote w:type="continuationSeparator" w:id="0">
    <w:p w:rsidR="008A51F8" w:rsidRDefault="008A51F8" w:rsidP="005D5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C32"/>
    <w:multiLevelType w:val="multilevel"/>
    <w:tmpl w:val="2E1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2143"/>
    <w:multiLevelType w:val="hybridMultilevel"/>
    <w:tmpl w:val="BCA6A85C"/>
    <w:lvl w:ilvl="0" w:tplc="E8AA3E9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E2131AC"/>
    <w:multiLevelType w:val="hybridMultilevel"/>
    <w:tmpl w:val="A3B4C85E"/>
    <w:lvl w:ilvl="0" w:tplc="D57C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F1"/>
    <w:rsid w:val="0001619D"/>
    <w:rsid w:val="0001769C"/>
    <w:rsid w:val="00027473"/>
    <w:rsid w:val="00056552"/>
    <w:rsid w:val="000575D0"/>
    <w:rsid w:val="000619AC"/>
    <w:rsid w:val="00064C75"/>
    <w:rsid w:val="00066387"/>
    <w:rsid w:val="000667B1"/>
    <w:rsid w:val="000741D7"/>
    <w:rsid w:val="0007622A"/>
    <w:rsid w:val="00082A27"/>
    <w:rsid w:val="000863F9"/>
    <w:rsid w:val="00087566"/>
    <w:rsid w:val="00091EBC"/>
    <w:rsid w:val="00094F68"/>
    <w:rsid w:val="00096E3D"/>
    <w:rsid w:val="000A67D9"/>
    <w:rsid w:val="000B1E87"/>
    <w:rsid w:val="000B2A3C"/>
    <w:rsid w:val="000B5B06"/>
    <w:rsid w:val="000B657D"/>
    <w:rsid w:val="000C1C49"/>
    <w:rsid w:val="000C1F73"/>
    <w:rsid w:val="000C7812"/>
    <w:rsid w:val="000E324F"/>
    <w:rsid w:val="000E65D4"/>
    <w:rsid w:val="000E6D27"/>
    <w:rsid w:val="000F1A7C"/>
    <w:rsid w:val="000F5DAF"/>
    <w:rsid w:val="000F6E90"/>
    <w:rsid w:val="00101372"/>
    <w:rsid w:val="00102F59"/>
    <w:rsid w:val="00107F2B"/>
    <w:rsid w:val="0012523F"/>
    <w:rsid w:val="00127BA6"/>
    <w:rsid w:val="00132402"/>
    <w:rsid w:val="00133A57"/>
    <w:rsid w:val="001373B4"/>
    <w:rsid w:val="001407E8"/>
    <w:rsid w:val="00144622"/>
    <w:rsid w:val="001572D5"/>
    <w:rsid w:val="00163E20"/>
    <w:rsid w:val="0016797D"/>
    <w:rsid w:val="0017081A"/>
    <w:rsid w:val="00175325"/>
    <w:rsid w:val="00181E9D"/>
    <w:rsid w:val="00184A15"/>
    <w:rsid w:val="00187474"/>
    <w:rsid w:val="001A1B80"/>
    <w:rsid w:val="001B3C3B"/>
    <w:rsid w:val="001B5753"/>
    <w:rsid w:val="001C5968"/>
    <w:rsid w:val="001D2FC3"/>
    <w:rsid w:val="001D6150"/>
    <w:rsid w:val="001E32D5"/>
    <w:rsid w:val="001E6E4F"/>
    <w:rsid w:val="001F0D48"/>
    <w:rsid w:val="001F3736"/>
    <w:rsid w:val="0020181D"/>
    <w:rsid w:val="00202FEE"/>
    <w:rsid w:val="00203686"/>
    <w:rsid w:val="00207256"/>
    <w:rsid w:val="0021011D"/>
    <w:rsid w:val="0021017D"/>
    <w:rsid w:val="00223478"/>
    <w:rsid w:val="00231FBC"/>
    <w:rsid w:val="0023377F"/>
    <w:rsid w:val="00233D5F"/>
    <w:rsid w:val="00250678"/>
    <w:rsid w:val="00250925"/>
    <w:rsid w:val="00261ACC"/>
    <w:rsid w:val="00281BAB"/>
    <w:rsid w:val="00282B18"/>
    <w:rsid w:val="00282B27"/>
    <w:rsid w:val="00295A61"/>
    <w:rsid w:val="002963C9"/>
    <w:rsid w:val="002A1966"/>
    <w:rsid w:val="002B386E"/>
    <w:rsid w:val="002C4114"/>
    <w:rsid w:val="002C666E"/>
    <w:rsid w:val="002D0DA1"/>
    <w:rsid w:val="002D1FA8"/>
    <w:rsid w:val="002D3044"/>
    <w:rsid w:val="002D4538"/>
    <w:rsid w:val="002D4DBB"/>
    <w:rsid w:val="002E4962"/>
    <w:rsid w:val="002E515B"/>
    <w:rsid w:val="002F20C8"/>
    <w:rsid w:val="002F67FC"/>
    <w:rsid w:val="0030709C"/>
    <w:rsid w:val="00310272"/>
    <w:rsid w:val="0031039C"/>
    <w:rsid w:val="00310995"/>
    <w:rsid w:val="00312D47"/>
    <w:rsid w:val="00320BB9"/>
    <w:rsid w:val="003242B3"/>
    <w:rsid w:val="003246BE"/>
    <w:rsid w:val="00334240"/>
    <w:rsid w:val="003376EC"/>
    <w:rsid w:val="00344DA4"/>
    <w:rsid w:val="00346A10"/>
    <w:rsid w:val="00356570"/>
    <w:rsid w:val="00360B87"/>
    <w:rsid w:val="00367EE3"/>
    <w:rsid w:val="00367F6C"/>
    <w:rsid w:val="0037030D"/>
    <w:rsid w:val="0037455E"/>
    <w:rsid w:val="003819E4"/>
    <w:rsid w:val="0038783D"/>
    <w:rsid w:val="00390E25"/>
    <w:rsid w:val="00397BD2"/>
    <w:rsid w:val="003A0FE4"/>
    <w:rsid w:val="003A733F"/>
    <w:rsid w:val="003B1841"/>
    <w:rsid w:val="003B2A0A"/>
    <w:rsid w:val="003B5E7E"/>
    <w:rsid w:val="003C4053"/>
    <w:rsid w:val="003E34BB"/>
    <w:rsid w:val="003E5C14"/>
    <w:rsid w:val="003F1A86"/>
    <w:rsid w:val="003F31F7"/>
    <w:rsid w:val="003F330C"/>
    <w:rsid w:val="003F5432"/>
    <w:rsid w:val="003F54FE"/>
    <w:rsid w:val="0040320F"/>
    <w:rsid w:val="00406FEA"/>
    <w:rsid w:val="00417300"/>
    <w:rsid w:val="004201A1"/>
    <w:rsid w:val="00431B15"/>
    <w:rsid w:val="004329BB"/>
    <w:rsid w:val="004363F6"/>
    <w:rsid w:val="00443A67"/>
    <w:rsid w:val="0044485A"/>
    <w:rsid w:val="00444F9C"/>
    <w:rsid w:val="00452B5B"/>
    <w:rsid w:val="004560EC"/>
    <w:rsid w:val="004566FC"/>
    <w:rsid w:val="00462156"/>
    <w:rsid w:val="00471754"/>
    <w:rsid w:val="004718BF"/>
    <w:rsid w:val="00472282"/>
    <w:rsid w:val="00477196"/>
    <w:rsid w:val="0048412D"/>
    <w:rsid w:val="0048592B"/>
    <w:rsid w:val="004953B3"/>
    <w:rsid w:val="0049591B"/>
    <w:rsid w:val="00496F81"/>
    <w:rsid w:val="004A1D35"/>
    <w:rsid w:val="004A2601"/>
    <w:rsid w:val="004A4196"/>
    <w:rsid w:val="004A750E"/>
    <w:rsid w:val="004B62B2"/>
    <w:rsid w:val="004C00BB"/>
    <w:rsid w:val="004C0EB3"/>
    <w:rsid w:val="004C7733"/>
    <w:rsid w:val="004D0EA5"/>
    <w:rsid w:val="004D2BFC"/>
    <w:rsid w:val="004D54D5"/>
    <w:rsid w:val="004E0755"/>
    <w:rsid w:val="004E2F3C"/>
    <w:rsid w:val="004E5A0E"/>
    <w:rsid w:val="004E65A5"/>
    <w:rsid w:val="004F0E22"/>
    <w:rsid w:val="004F4B74"/>
    <w:rsid w:val="00501D83"/>
    <w:rsid w:val="00502546"/>
    <w:rsid w:val="00507094"/>
    <w:rsid w:val="00507E64"/>
    <w:rsid w:val="00512E45"/>
    <w:rsid w:val="00525543"/>
    <w:rsid w:val="00531746"/>
    <w:rsid w:val="00531C6D"/>
    <w:rsid w:val="00544461"/>
    <w:rsid w:val="0054569D"/>
    <w:rsid w:val="00547246"/>
    <w:rsid w:val="0055013C"/>
    <w:rsid w:val="00555141"/>
    <w:rsid w:val="00557525"/>
    <w:rsid w:val="0056030E"/>
    <w:rsid w:val="00573181"/>
    <w:rsid w:val="00584FD8"/>
    <w:rsid w:val="0058781A"/>
    <w:rsid w:val="00592C21"/>
    <w:rsid w:val="005936B6"/>
    <w:rsid w:val="00595350"/>
    <w:rsid w:val="005A65A0"/>
    <w:rsid w:val="005A77F0"/>
    <w:rsid w:val="005C1F5B"/>
    <w:rsid w:val="005C6D45"/>
    <w:rsid w:val="005C798C"/>
    <w:rsid w:val="005D45E7"/>
    <w:rsid w:val="005D59FA"/>
    <w:rsid w:val="005E76D0"/>
    <w:rsid w:val="005E7E46"/>
    <w:rsid w:val="005F2F58"/>
    <w:rsid w:val="005F7A69"/>
    <w:rsid w:val="0060026B"/>
    <w:rsid w:val="00600AB8"/>
    <w:rsid w:val="00603AD5"/>
    <w:rsid w:val="00611188"/>
    <w:rsid w:val="006154E9"/>
    <w:rsid w:val="006205A9"/>
    <w:rsid w:val="00621573"/>
    <w:rsid w:val="006238F7"/>
    <w:rsid w:val="00637651"/>
    <w:rsid w:val="00640BCF"/>
    <w:rsid w:val="00643B6D"/>
    <w:rsid w:val="006446CF"/>
    <w:rsid w:val="00646FEB"/>
    <w:rsid w:val="0065233F"/>
    <w:rsid w:val="00652884"/>
    <w:rsid w:val="00656D33"/>
    <w:rsid w:val="0066078E"/>
    <w:rsid w:val="00663D2B"/>
    <w:rsid w:val="00667C4C"/>
    <w:rsid w:val="00670CC5"/>
    <w:rsid w:val="00676121"/>
    <w:rsid w:val="006762DB"/>
    <w:rsid w:val="00677DC8"/>
    <w:rsid w:val="00681F3C"/>
    <w:rsid w:val="006834B6"/>
    <w:rsid w:val="006854D7"/>
    <w:rsid w:val="006962C1"/>
    <w:rsid w:val="006A06D2"/>
    <w:rsid w:val="006A7102"/>
    <w:rsid w:val="006A75FC"/>
    <w:rsid w:val="006B19C8"/>
    <w:rsid w:val="006B3F74"/>
    <w:rsid w:val="006B5BB5"/>
    <w:rsid w:val="006C3218"/>
    <w:rsid w:val="006C3DBD"/>
    <w:rsid w:val="006C5D48"/>
    <w:rsid w:val="006D7C6B"/>
    <w:rsid w:val="006E2816"/>
    <w:rsid w:val="006E2BCC"/>
    <w:rsid w:val="006E2FCB"/>
    <w:rsid w:val="006E4FEB"/>
    <w:rsid w:val="006F486C"/>
    <w:rsid w:val="006F4882"/>
    <w:rsid w:val="007014C3"/>
    <w:rsid w:val="00703CCE"/>
    <w:rsid w:val="0070751D"/>
    <w:rsid w:val="00711DD5"/>
    <w:rsid w:val="00712B70"/>
    <w:rsid w:val="00720854"/>
    <w:rsid w:val="00722A9A"/>
    <w:rsid w:val="00723F11"/>
    <w:rsid w:val="007271ED"/>
    <w:rsid w:val="00731E04"/>
    <w:rsid w:val="00746A45"/>
    <w:rsid w:val="00747797"/>
    <w:rsid w:val="0075242C"/>
    <w:rsid w:val="0075328D"/>
    <w:rsid w:val="00754893"/>
    <w:rsid w:val="007637CA"/>
    <w:rsid w:val="0076585C"/>
    <w:rsid w:val="00765DB9"/>
    <w:rsid w:val="00766754"/>
    <w:rsid w:val="00766DEA"/>
    <w:rsid w:val="00766F4A"/>
    <w:rsid w:val="0077070D"/>
    <w:rsid w:val="0077328D"/>
    <w:rsid w:val="00782CD8"/>
    <w:rsid w:val="00783BB3"/>
    <w:rsid w:val="00793AE5"/>
    <w:rsid w:val="007968BA"/>
    <w:rsid w:val="007B0D5A"/>
    <w:rsid w:val="007B2E14"/>
    <w:rsid w:val="007B323D"/>
    <w:rsid w:val="007B679A"/>
    <w:rsid w:val="007B7FA0"/>
    <w:rsid w:val="007C2AC4"/>
    <w:rsid w:val="007C5B98"/>
    <w:rsid w:val="007D019D"/>
    <w:rsid w:val="007D7957"/>
    <w:rsid w:val="007E66A7"/>
    <w:rsid w:val="007E7079"/>
    <w:rsid w:val="00806A73"/>
    <w:rsid w:val="00810C04"/>
    <w:rsid w:val="00816EBF"/>
    <w:rsid w:val="00820ACC"/>
    <w:rsid w:val="00825083"/>
    <w:rsid w:val="0082545E"/>
    <w:rsid w:val="00826AE0"/>
    <w:rsid w:val="0083277E"/>
    <w:rsid w:val="008433C3"/>
    <w:rsid w:val="0086176D"/>
    <w:rsid w:val="008629D1"/>
    <w:rsid w:val="0087477F"/>
    <w:rsid w:val="0087789A"/>
    <w:rsid w:val="00890F18"/>
    <w:rsid w:val="00895CD8"/>
    <w:rsid w:val="0089652E"/>
    <w:rsid w:val="008A09D7"/>
    <w:rsid w:val="008A20BF"/>
    <w:rsid w:val="008A482F"/>
    <w:rsid w:val="008A51F8"/>
    <w:rsid w:val="008A5827"/>
    <w:rsid w:val="008A5DD2"/>
    <w:rsid w:val="008B3F9D"/>
    <w:rsid w:val="008B5C29"/>
    <w:rsid w:val="008B78A7"/>
    <w:rsid w:val="008C6A7A"/>
    <w:rsid w:val="008C6E3D"/>
    <w:rsid w:val="008D0233"/>
    <w:rsid w:val="008D479E"/>
    <w:rsid w:val="008F37D7"/>
    <w:rsid w:val="008F6291"/>
    <w:rsid w:val="00900536"/>
    <w:rsid w:val="00902064"/>
    <w:rsid w:val="00903861"/>
    <w:rsid w:val="00915DB3"/>
    <w:rsid w:val="00917869"/>
    <w:rsid w:val="00923499"/>
    <w:rsid w:val="00927D5E"/>
    <w:rsid w:val="00934A2C"/>
    <w:rsid w:val="00937226"/>
    <w:rsid w:val="00942A73"/>
    <w:rsid w:val="00955158"/>
    <w:rsid w:val="00955E7C"/>
    <w:rsid w:val="00956367"/>
    <w:rsid w:val="00960558"/>
    <w:rsid w:val="009639D3"/>
    <w:rsid w:val="00966018"/>
    <w:rsid w:val="00967CF3"/>
    <w:rsid w:val="00971543"/>
    <w:rsid w:val="009803AA"/>
    <w:rsid w:val="009837C5"/>
    <w:rsid w:val="009844C7"/>
    <w:rsid w:val="0099123C"/>
    <w:rsid w:val="00995D0C"/>
    <w:rsid w:val="009A41F6"/>
    <w:rsid w:val="009A4424"/>
    <w:rsid w:val="009B105C"/>
    <w:rsid w:val="009B3B3B"/>
    <w:rsid w:val="009B531B"/>
    <w:rsid w:val="009C08CE"/>
    <w:rsid w:val="009C6637"/>
    <w:rsid w:val="009D0811"/>
    <w:rsid w:val="009E20F0"/>
    <w:rsid w:val="009E4349"/>
    <w:rsid w:val="009E5EC1"/>
    <w:rsid w:val="009F42E4"/>
    <w:rsid w:val="00A10DA6"/>
    <w:rsid w:val="00A133A3"/>
    <w:rsid w:val="00A32DB4"/>
    <w:rsid w:val="00A362F7"/>
    <w:rsid w:val="00A368AE"/>
    <w:rsid w:val="00A3749F"/>
    <w:rsid w:val="00A479DB"/>
    <w:rsid w:val="00A551D2"/>
    <w:rsid w:val="00A61B21"/>
    <w:rsid w:val="00A62C1C"/>
    <w:rsid w:val="00A6324A"/>
    <w:rsid w:val="00A707B6"/>
    <w:rsid w:val="00A755ED"/>
    <w:rsid w:val="00A7785B"/>
    <w:rsid w:val="00A814B4"/>
    <w:rsid w:val="00A847B0"/>
    <w:rsid w:val="00A93EAE"/>
    <w:rsid w:val="00A93EC7"/>
    <w:rsid w:val="00AB2D3F"/>
    <w:rsid w:val="00AC5E86"/>
    <w:rsid w:val="00AD40C2"/>
    <w:rsid w:val="00AE66A2"/>
    <w:rsid w:val="00B0345F"/>
    <w:rsid w:val="00B042F5"/>
    <w:rsid w:val="00B04A08"/>
    <w:rsid w:val="00B20935"/>
    <w:rsid w:val="00B21E5A"/>
    <w:rsid w:val="00B24477"/>
    <w:rsid w:val="00B257AA"/>
    <w:rsid w:val="00B26508"/>
    <w:rsid w:val="00B274A7"/>
    <w:rsid w:val="00B277C6"/>
    <w:rsid w:val="00B309C4"/>
    <w:rsid w:val="00B370C8"/>
    <w:rsid w:val="00B37AA3"/>
    <w:rsid w:val="00B40486"/>
    <w:rsid w:val="00B4382B"/>
    <w:rsid w:val="00B47DD5"/>
    <w:rsid w:val="00B507B0"/>
    <w:rsid w:val="00B621B5"/>
    <w:rsid w:val="00B625B5"/>
    <w:rsid w:val="00B65CC7"/>
    <w:rsid w:val="00B73140"/>
    <w:rsid w:val="00B75581"/>
    <w:rsid w:val="00B944C4"/>
    <w:rsid w:val="00B964DF"/>
    <w:rsid w:val="00BA14DB"/>
    <w:rsid w:val="00BA7BAB"/>
    <w:rsid w:val="00BB2071"/>
    <w:rsid w:val="00BB32D1"/>
    <w:rsid w:val="00BB5112"/>
    <w:rsid w:val="00BB55AD"/>
    <w:rsid w:val="00BB5EB6"/>
    <w:rsid w:val="00BB7559"/>
    <w:rsid w:val="00BD5958"/>
    <w:rsid w:val="00BD70D2"/>
    <w:rsid w:val="00BD7313"/>
    <w:rsid w:val="00BE18CA"/>
    <w:rsid w:val="00BE39F6"/>
    <w:rsid w:val="00BE5FF0"/>
    <w:rsid w:val="00BF0F4B"/>
    <w:rsid w:val="00C041AA"/>
    <w:rsid w:val="00C0505D"/>
    <w:rsid w:val="00C0595C"/>
    <w:rsid w:val="00C0744D"/>
    <w:rsid w:val="00C075EB"/>
    <w:rsid w:val="00C117CA"/>
    <w:rsid w:val="00C133A0"/>
    <w:rsid w:val="00C175EC"/>
    <w:rsid w:val="00C2092B"/>
    <w:rsid w:val="00C25EB2"/>
    <w:rsid w:val="00C359A1"/>
    <w:rsid w:val="00C40308"/>
    <w:rsid w:val="00C40B9F"/>
    <w:rsid w:val="00C40E15"/>
    <w:rsid w:val="00C4268B"/>
    <w:rsid w:val="00C45133"/>
    <w:rsid w:val="00C469C4"/>
    <w:rsid w:val="00C525E1"/>
    <w:rsid w:val="00C65EE2"/>
    <w:rsid w:val="00C728CB"/>
    <w:rsid w:val="00C72C56"/>
    <w:rsid w:val="00C87880"/>
    <w:rsid w:val="00C92C90"/>
    <w:rsid w:val="00C956F4"/>
    <w:rsid w:val="00CA1254"/>
    <w:rsid w:val="00CA18CF"/>
    <w:rsid w:val="00CA5022"/>
    <w:rsid w:val="00CA62DD"/>
    <w:rsid w:val="00CA72F2"/>
    <w:rsid w:val="00CC3BC5"/>
    <w:rsid w:val="00CC4FC0"/>
    <w:rsid w:val="00CD47F1"/>
    <w:rsid w:val="00CF2DBA"/>
    <w:rsid w:val="00CF373D"/>
    <w:rsid w:val="00CF44A0"/>
    <w:rsid w:val="00CF4CE1"/>
    <w:rsid w:val="00CF507C"/>
    <w:rsid w:val="00D010C9"/>
    <w:rsid w:val="00D018B0"/>
    <w:rsid w:val="00D028B0"/>
    <w:rsid w:val="00D07FAF"/>
    <w:rsid w:val="00D11B56"/>
    <w:rsid w:val="00D20305"/>
    <w:rsid w:val="00D22744"/>
    <w:rsid w:val="00D24675"/>
    <w:rsid w:val="00D33D21"/>
    <w:rsid w:val="00D37721"/>
    <w:rsid w:val="00D448C8"/>
    <w:rsid w:val="00D458BA"/>
    <w:rsid w:val="00D458F3"/>
    <w:rsid w:val="00D5173D"/>
    <w:rsid w:val="00D56E41"/>
    <w:rsid w:val="00D57B29"/>
    <w:rsid w:val="00D7028E"/>
    <w:rsid w:val="00D7203D"/>
    <w:rsid w:val="00D748EF"/>
    <w:rsid w:val="00D83B71"/>
    <w:rsid w:val="00D90812"/>
    <w:rsid w:val="00D909FD"/>
    <w:rsid w:val="00D96521"/>
    <w:rsid w:val="00D96D06"/>
    <w:rsid w:val="00DA2E72"/>
    <w:rsid w:val="00DA3EB8"/>
    <w:rsid w:val="00DB05B0"/>
    <w:rsid w:val="00DB3A3E"/>
    <w:rsid w:val="00DC3395"/>
    <w:rsid w:val="00DC493C"/>
    <w:rsid w:val="00DC5F46"/>
    <w:rsid w:val="00DD1F1D"/>
    <w:rsid w:val="00DD7367"/>
    <w:rsid w:val="00DE0C23"/>
    <w:rsid w:val="00DE77B5"/>
    <w:rsid w:val="00DF4E9C"/>
    <w:rsid w:val="00DF5D19"/>
    <w:rsid w:val="00E02A4E"/>
    <w:rsid w:val="00E06CBA"/>
    <w:rsid w:val="00E11EBB"/>
    <w:rsid w:val="00E13FB9"/>
    <w:rsid w:val="00E1465B"/>
    <w:rsid w:val="00E15166"/>
    <w:rsid w:val="00E15B6E"/>
    <w:rsid w:val="00E276C3"/>
    <w:rsid w:val="00E522A9"/>
    <w:rsid w:val="00E545FF"/>
    <w:rsid w:val="00E54DF6"/>
    <w:rsid w:val="00E664A5"/>
    <w:rsid w:val="00E70940"/>
    <w:rsid w:val="00E82FE0"/>
    <w:rsid w:val="00E91B47"/>
    <w:rsid w:val="00E94DB4"/>
    <w:rsid w:val="00EA0704"/>
    <w:rsid w:val="00EA18BC"/>
    <w:rsid w:val="00EA3093"/>
    <w:rsid w:val="00EA5E9B"/>
    <w:rsid w:val="00EB1A56"/>
    <w:rsid w:val="00ED3097"/>
    <w:rsid w:val="00ED4655"/>
    <w:rsid w:val="00ED55C9"/>
    <w:rsid w:val="00ED62AF"/>
    <w:rsid w:val="00ED668B"/>
    <w:rsid w:val="00EE3D8B"/>
    <w:rsid w:val="00EE50DC"/>
    <w:rsid w:val="00EF3465"/>
    <w:rsid w:val="00F03887"/>
    <w:rsid w:val="00F07B49"/>
    <w:rsid w:val="00F126C9"/>
    <w:rsid w:val="00F208D9"/>
    <w:rsid w:val="00F22E9F"/>
    <w:rsid w:val="00F241CD"/>
    <w:rsid w:val="00F41679"/>
    <w:rsid w:val="00F4446D"/>
    <w:rsid w:val="00F5242D"/>
    <w:rsid w:val="00F54548"/>
    <w:rsid w:val="00F6216B"/>
    <w:rsid w:val="00F64A48"/>
    <w:rsid w:val="00F66D36"/>
    <w:rsid w:val="00F67FF3"/>
    <w:rsid w:val="00F77938"/>
    <w:rsid w:val="00F77B36"/>
    <w:rsid w:val="00F81BD5"/>
    <w:rsid w:val="00F87E02"/>
    <w:rsid w:val="00F90220"/>
    <w:rsid w:val="00F91326"/>
    <w:rsid w:val="00FA43AC"/>
    <w:rsid w:val="00FB3457"/>
    <w:rsid w:val="00FB50D7"/>
    <w:rsid w:val="00FC6298"/>
    <w:rsid w:val="00FD06AF"/>
    <w:rsid w:val="00FD475F"/>
    <w:rsid w:val="00FD79FF"/>
    <w:rsid w:val="00FE1619"/>
    <w:rsid w:val="00FE3FCF"/>
    <w:rsid w:val="00FE7013"/>
    <w:rsid w:val="00FF0EE0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54"/>
    <w:pPr>
      <w:widowControl w:val="0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9551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EC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3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0D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0D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0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">
    <w:name w:val="字元"/>
    <w:basedOn w:val="Normal"/>
    <w:uiPriority w:val="99"/>
    <w:rsid w:val="00CD4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D47F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956F4"/>
    <w:pPr>
      <w:spacing w:line="240" w:lineRule="atLeast"/>
      <w:jc w:val="both"/>
    </w:pPr>
    <w:rPr>
      <w:rFonts w:ascii="標楷體" w:eastAsia="標楷體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60D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77070D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60D4"/>
    <w:rPr>
      <w:szCs w:val="24"/>
    </w:rPr>
  </w:style>
  <w:style w:type="paragraph" w:styleId="Closing">
    <w:name w:val="Closing"/>
    <w:basedOn w:val="Normal"/>
    <w:link w:val="ClosingChar"/>
    <w:uiPriority w:val="99"/>
    <w:rsid w:val="0077070D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160D4"/>
    <w:rPr>
      <w:szCs w:val="24"/>
    </w:rPr>
  </w:style>
  <w:style w:type="character" w:styleId="Strong">
    <w:name w:val="Strong"/>
    <w:basedOn w:val="DefaultParagraphFont"/>
    <w:uiPriority w:val="99"/>
    <w:qFormat/>
    <w:rsid w:val="00E15B6E"/>
    <w:rPr>
      <w:rFonts w:cs="Times New Roman"/>
      <w:b/>
    </w:rPr>
  </w:style>
  <w:style w:type="character" w:customStyle="1" w:styleId="ourfont2">
    <w:name w:val="ourfont2"/>
    <w:basedOn w:val="DefaultParagraphFont"/>
    <w:uiPriority w:val="99"/>
    <w:rsid w:val="008C6E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9FA"/>
    <w:rPr>
      <w:kern w:val="2"/>
    </w:rPr>
  </w:style>
  <w:style w:type="paragraph" w:styleId="Footer">
    <w:name w:val="footer"/>
    <w:basedOn w:val="Normal"/>
    <w:link w:val="FooterChar"/>
    <w:uiPriority w:val="99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9FA"/>
    <w:rPr>
      <w:kern w:val="2"/>
    </w:rPr>
  </w:style>
  <w:style w:type="character" w:styleId="CommentReference">
    <w:name w:val="annotation reference"/>
    <w:basedOn w:val="DefaultParagraphFont"/>
    <w:uiPriority w:val="99"/>
    <w:semiHidden/>
    <w:rsid w:val="008A09D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A09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D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09D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D4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9" w:color="B6B6B6"/>
                        <w:bottom w:val="none" w:sz="0" w:space="0" w:color="auto"/>
                        <w:right w:val="single" w:sz="4" w:space="3" w:color="B6B6B6"/>
                      </w:divBdr>
                      <w:divsChild>
                        <w:div w:id="18982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01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0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5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8982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652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89820651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1898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06575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898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5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344E7F"/>
                <w:bottom w:val="none" w:sz="0" w:space="13" w:color="344E7F"/>
                <w:right w:val="none" w:sz="0" w:space="0" w:color="344E7F"/>
              </w:divBdr>
              <w:divsChild>
                <w:div w:id="1898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6563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898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0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47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0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89820651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18982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206588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0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8982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206574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898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1639</Words>
  <Characters>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○○○○學校○○○學年度第○學期全民國防教育課程授課計畫表</dc:title>
  <dc:subject/>
  <dc:creator>user</dc:creator>
  <cp:keywords/>
  <dc:description/>
  <cp:lastModifiedBy>臺北市立松山高級工農職業學校</cp:lastModifiedBy>
  <cp:revision>2</cp:revision>
  <dcterms:created xsi:type="dcterms:W3CDTF">2017-09-07T02:57:00Z</dcterms:created>
  <dcterms:modified xsi:type="dcterms:W3CDTF">2017-09-07T02:57:00Z</dcterms:modified>
</cp:coreProperties>
</file>