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29" w:rsidRPr="00246874" w:rsidRDefault="00C20629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 w:hint="eastAsia"/>
          <w:sz w:val="36"/>
          <w:szCs w:val="36"/>
        </w:rPr>
        <w:t>臺北市立松山高級工農職業學校</w:t>
      </w:r>
    </w:p>
    <w:p w:rsidR="00C20629" w:rsidRPr="00781BD4" w:rsidRDefault="00C20629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106</w:t>
      </w:r>
      <w:r w:rsidRPr="00781BD4">
        <w:rPr>
          <w:rFonts w:eastAsia="標楷體" w:hint="eastAsia"/>
          <w:sz w:val="32"/>
        </w:rPr>
        <w:t>學年度第</w:t>
      </w:r>
      <w:r>
        <w:rPr>
          <w:rFonts w:eastAsia="標楷體"/>
          <w:sz w:val="32"/>
        </w:rPr>
        <w:t>1</w:t>
      </w:r>
      <w:r w:rsidRPr="00781BD4">
        <w:rPr>
          <w:rFonts w:eastAsia="標楷體" w:hint="eastAsia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C20629" w:rsidRPr="00781BD4">
        <w:trPr>
          <w:cantSplit/>
          <w:trHeight w:val="369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C20629" w:rsidRPr="00781BD4" w:rsidRDefault="00C20629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 w:hint="eastAsia"/>
              </w:rPr>
              <w:t>科目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20629" w:rsidRDefault="00C20629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專題製作</w:t>
            </w:r>
            <w:r>
              <w:rPr>
                <w:rFonts w:ascii="標楷體" w:eastAsia="標楷體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20629" w:rsidRDefault="00C20629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C20629" w:rsidRDefault="00C20629" w:rsidP="004C31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綜高</w:t>
            </w:r>
            <w:r>
              <w:rPr>
                <w:rFonts w:ascii="標楷體" w:eastAsia="標楷體"/>
              </w:rPr>
              <w:t>302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C20629" w:rsidRDefault="00C20629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C20629" w:rsidRDefault="00C20629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C20629" w:rsidRDefault="00C20629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C20629" w:rsidRDefault="00C20629" w:rsidP="00C92A1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湯惠光</w:t>
            </w:r>
            <w:r>
              <w:rPr>
                <w:rFonts w:eastAsia="標楷體"/>
              </w:rPr>
              <w:t xml:space="preserve">  </w:t>
            </w:r>
          </w:p>
        </w:tc>
      </w:tr>
      <w:tr w:rsidR="00C20629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C20629" w:rsidRPr="00781BD4" w:rsidRDefault="00C20629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C20629" w:rsidRPr="00781BD4" w:rsidRDefault="00C20629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 w:hint="eastAsia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 w:hint="eastAsia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 w:hint="eastAsia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 w:hint="eastAsia"/>
              </w:rPr>
              <w:t>要</w:t>
            </w:r>
          </w:p>
        </w:tc>
        <w:tc>
          <w:tcPr>
            <w:tcW w:w="1620" w:type="dxa"/>
          </w:tcPr>
          <w:p w:rsidR="00C20629" w:rsidRPr="00781BD4" w:rsidRDefault="00C20629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 w:hint="eastAsia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 w:hint="eastAsia"/>
              </w:rPr>
              <w:t>註</w:t>
            </w:r>
          </w:p>
        </w:tc>
      </w:tr>
      <w:tr w:rsidR="00C20629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C20629" w:rsidRPr="00781BD4" w:rsidRDefault="00C20629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</w:tcPr>
          <w:p w:rsidR="00C20629" w:rsidRDefault="00C20629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熟悉化學基本技術之技巧練習。</w:t>
            </w:r>
          </w:p>
          <w:p w:rsidR="00C20629" w:rsidRPr="00C83920" w:rsidRDefault="00C20629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熟悉乙級化學士技能檢定術科試題。</w:t>
            </w:r>
          </w:p>
        </w:tc>
        <w:tc>
          <w:tcPr>
            <w:tcW w:w="1620" w:type="dxa"/>
            <w:vAlign w:val="center"/>
          </w:tcPr>
          <w:p w:rsidR="00C20629" w:rsidRPr="00781BD4" w:rsidRDefault="00C2062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20629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C20629" w:rsidRPr="00781BD4" w:rsidRDefault="00C20629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C20629" w:rsidRDefault="00C20629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華康楷書體W7" w:eastAsia="華康楷書體W7"/>
              </w:rPr>
              <w:t xml:space="preserve"> 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C20629" w:rsidRDefault="00C20629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C20629" w:rsidRDefault="00C20629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C20629" w:rsidRPr="00781BD4" w:rsidRDefault="00C20629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 w:hint="eastAsia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 w:hint="eastAsia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 w:hint="eastAsia"/>
              </w:rPr>
              <w:t>。</w:t>
            </w:r>
          </w:p>
          <w:p w:rsidR="00C20629" w:rsidRPr="00781BD4" w:rsidRDefault="00C20629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 w:hint="eastAsia"/>
              </w:rPr>
              <w:t>選其他者自行填寫</w:t>
            </w:r>
          </w:p>
        </w:tc>
      </w:tr>
      <w:tr w:rsidR="00C20629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20629" w:rsidRPr="006F7D70" w:rsidRDefault="00C20629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C20629" w:rsidRPr="00781BD4" w:rsidRDefault="00C2062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20629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20629" w:rsidRPr="00781BD4" w:rsidRDefault="00C20629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C20629" w:rsidRPr="00781BD4" w:rsidRDefault="00C2062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20629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20629" w:rsidRPr="00781BD4" w:rsidRDefault="00C20629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C20629" w:rsidRPr="00781BD4" w:rsidRDefault="00C2062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20629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20629" w:rsidRPr="00781BD4" w:rsidRDefault="00C20629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20629" w:rsidRDefault="00C20629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C20629" w:rsidRDefault="00C20629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C20629" w:rsidRPr="00781BD4" w:rsidRDefault="00C2062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20629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C20629" w:rsidRPr="00781BD4" w:rsidRDefault="00C2062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 w:hint="eastAsia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 w:hint="eastAsia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 w:hint="eastAsia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本課程以乙級化學士技能檢定術科試題為依據，其主要內容為：</w:t>
            </w:r>
          </w:p>
          <w:p w:rsidR="00C20629" w:rsidRDefault="00C20629" w:rsidP="00D0679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乙級化學士技能檢定術科試題共四題。</w:t>
            </w:r>
          </w:p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每題均詳細說明原理、操作步驟及技巧。</w:t>
            </w:r>
          </w:p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每題之結果報告均以範例，詳加說明如何計算及結果報告如何填寫。</w:t>
            </w:r>
          </w:p>
          <w:p w:rsidR="00C20629" w:rsidRDefault="00C20629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C20629" w:rsidRPr="00781BD4" w:rsidRDefault="00C2062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20629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C20629" w:rsidRPr="00781BD4" w:rsidRDefault="00C2062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 w:hint="eastAsia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C20629" w:rsidRDefault="00C20629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實習技能佔</w:t>
            </w:r>
            <w:r>
              <w:rPr>
                <w:rFonts w:eastAsia="標楷體"/>
              </w:rPr>
              <w:t>50</w:t>
            </w:r>
            <w:r>
              <w:rPr>
                <w:rFonts w:eastAsia="標楷體" w:hint="eastAsia"/>
              </w:rPr>
              <w:t>﹪：分技能成效考查佔</w:t>
            </w:r>
            <w:r>
              <w:rPr>
                <w:rFonts w:eastAsia="標楷體"/>
              </w:rPr>
              <w:t>60</w:t>
            </w:r>
            <w:r>
              <w:rPr>
                <w:rFonts w:eastAsia="標楷體" w:hint="eastAsia"/>
              </w:rPr>
              <w:t>﹪、實習報告佔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﹪、技能測驗佔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﹪。</w:t>
            </w:r>
          </w:p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/>
              </w:rPr>
              <w:t>25</w:t>
            </w:r>
            <w:r>
              <w:rPr>
                <w:rFonts w:eastAsia="標楷體" w:hint="eastAsia"/>
              </w:rPr>
              <w:t>﹪、職業道德</w:t>
            </w:r>
            <w:r>
              <w:rPr>
                <w:rFonts w:eastAsia="標楷體"/>
              </w:rPr>
              <w:t>25</w:t>
            </w:r>
            <w:r>
              <w:rPr>
                <w:rFonts w:eastAsia="標楷體" w:hint="eastAsia"/>
              </w:rPr>
              <w:t>﹪。</w:t>
            </w:r>
          </w:p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C20629" w:rsidRDefault="00C20629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C20629" w:rsidRPr="00781BD4" w:rsidRDefault="00C2062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20629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C20629" w:rsidRPr="00781BD4" w:rsidRDefault="00C20629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 w:hint="eastAsia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C20629" w:rsidRPr="00781BD4" w:rsidRDefault="00C2062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20629" w:rsidRPr="00781BD4">
        <w:trPr>
          <w:cantSplit/>
          <w:trHeight w:val="2322"/>
        </w:trPr>
        <w:tc>
          <w:tcPr>
            <w:tcW w:w="5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C20629" w:rsidRPr="00781BD4" w:rsidRDefault="00C20629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 w:hint="eastAsia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 w:hint="eastAsia"/>
              </w:rPr>
              <w:t>項</w:t>
            </w:r>
          </w:p>
        </w:tc>
        <w:tc>
          <w:tcPr>
            <w:tcW w:w="7380" w:type="dxa"/>
            <w:gridSpan w:val="8"/>
            <w:tcBorders>
              <w:bottom w:val="single" w:sz="12" w:space="0" w:color="auto"/>
            </w:tcBorders>
          </w:tcPr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C20629" w:rsidRDefault="00C20629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C20629" w:rsidRDefault="00C20629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20629" w:rsidRPr="00781BD4" w:rsidRDefault="00C2062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C20629" w:rsidRPr="00781BD4" w:rsidRDefault="00C20629" w:rsidP="00246874"/>
    <w:sectPr w:rsidR="00C20629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29" w:rsidRDefault="00C20629">
      <w:r>
        <w:separator/>
      </w:r>
    </w:p>
  </w:endnote>
  <w:endnote w:type="continuationSeparator" w:id="0">
    <w:p w:rsidR="00C20629" w:rsidRDefault="00C2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29" w:rsidRDefault="00C20629">
      <w:r>
        <w:separator/>
      </w:r>
    </w:p>
  </w:footnote>
  <w:footnote w:type="continuationSeparator" w:id="0">
    <w:p w:rsidR="00C20629" w:rsidRDefault="00C20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9CD"/>
    <w:rsid w:val="00034E51"/>
    <w:rsid w:val="00057814"/>
    <w:rsid w:val="000E47B9"/>
    <w:rsid w:val="0013704F"/>
    <w:rsid w:val="001829CD"/>
    <w:rsid w:val="001D030E"/>
    <w:rsid w:val="00224F8A"/>
    <w:rsid w:val="00240E20"/>
    <w:rsid w:val="00246874"/>
    <w:rsid w:val="00264FB2"/>
    <w:rsid w:val="00271344"/>
    <w:rsid w:val="0027161E"/>
    <w:rsid w:val="00277188"/>
    <w:rsid w:val="002C4E50"/>
    <w:rsid w:val="002F0E8D"/>
    <w:rsid w:val="00310051"/>
    <w:rsid w:val="003435C2"/>
    <w:rsid w:val="003B5D1D"/>
    <w:rsid w:val="003D216D"/>
    <w:rsid w:val="00462249"/>
    <w:rsid w:val="00473F74"/>
    <w:rsid w:val="00480EB4"/>
    <w:rsid w:val="004C31F9"/>
    <w:rsid w:val="005279B0"/>
    <w:rsid w:val="00566FDA"/>
    <w:rsid w:val="005C293E"/>
    <w:rsid w:val="006C7CDD"/>
    <w:rsid w:val="006F7D70"/>
    <w:rsid w:val="0073537F"/>
    <w:rsid w:val="007559DE"/>
    <w:rsid w:val="00781BD4"/>
    <w:rsid w:val="007A2367"/>
    <w:rsid w:val="007B2444"/>
    <w:rsid w:val="007D173F"/>
    <w:rsid w:val="008349DF"/>
    <w:rsid w:val="0085417A"/>
    <w:rsid w:val="008E3B34"/>
    <w:rsid w:val="008E77A9"/>
    <w:rsid w:val="00931A19"/>
    <w:rsid w:val="009A2A9E"/>
    <w:rsid w:val="009D131C"/>
    <w:rsid w:val="00A62D37"/>
    <w:rsid w:val="00A92046"/>
    <w:rsid w:val="00BD7F83"/>
    <w:rsid w:val="00C20629"/>
    <w:rsid w:val="00C83920"/>
    <w:rsid w:val="00C92A11"/>
    <w:rsid w:val="00CC1D11"/>
    <w:rsid w:val="00D06791"/>
    <w:rsid w:val="00D2776A"/>
    <w:rsid w:val="00D94F05"/>
    <w:rsid w:val="00DB31E0"/>
    <w:rsid w:val="00E960EE"/>
    <w:rsid w:val="00F7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4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30E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30E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627</Words>
  <Characters>681</Characters>
  <Application>Microsoft Office Outlook</Application>
  <DocSecurity>0</DocSecurity>
  <Lines>0</Lines>
  <Paragraphs>0</Paragraphs>
  <ScaleCrop>false</ScaleCrop>
  <Company>輔導室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subject/>
  <dc:creator>朱秀蓮</dc:creator>
  <cp:keywords/>
  <dc:description/>
  <cp:lastModifiedBy>臺北市立松山高級工農職業學校</cp:lastModifiedBy>
  <cp:revision>2</cp:revision>
  <dcterms:created xsi:type="dcterms:W3CDTF">2017-09-05T05:35:00Z</dcterms:created>
  <dcterms:modified xsi:type="dcterms:W3CDTF">2017-09-05T05:35:00Z</dcterms:modified>
</cp:coreProperties>
</file>